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>Перечень объектов, по которым выдано разрешение на строительство (реконструкцию)</w:t>
      </w:r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577"/>
        <w:gridCol w:w="1838"/>
        <w:gridCol w:w="1730"/>
        <w:gridCol w:w="5748"/>
        <w:gridCol w:w="2560"/>
        <w:gridCol w:w="1735"/>
        <w:gridCol w:w="1655"/>
      </w:tblGrid>
      <w:tr w:rsidR="005F56D9" w:rsidTr="00C52988">
        <w:tc>
          <w:tcPr>
            <w:tcW w:w="577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8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регистрации заявления</w:t>
            </w:r>
          </w:p>
        </w:tc>
        <w:tc>
          <w:tcPr>
            <w:tcW w:w="173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5748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(местоположение) земельного участка</w:t>
            </w:r>
          </w:p>
        </w:tc>
        <w:tc>
          <w:tcPr>
            <w:tcW w:w="1735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A6EC7">
              <w:rPr>
                <w:b/>
                <w:sz w:val="24"/>
                <w:szCs w:val="24"/>
              </w:rPr>
              <w:t xml:space="preserve">ата </w:t>
            </w:r>
            <w:r>
              <w:rPr>
                <w:b/>
                <w:sz w:val="24"/>
                <w:szCs w:val="24"/>
              </w:rPr>
              <w:t>регистрации результата услуги</w:t>
            </w:r>
          </w:p>
        </w:tc>
        <w:tc>
          <w:tcPr>
            <w:tcW w:w="1655" w:type="dxa"/>
          </w:tcPr>
          <w:p w:rsidR="005F56D9" w:rsidRPr="00CA6EC7" w:rsidRDefault="005F56D9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регистрации результата услуги</w:t>
            </w:r>
          </w:p>
        </w:tc>
      </w:tr>
      <w:tr w:rsidR="005F56D9" w:rsidTr="00C52988">
        <w:tc>
          <w:tcPr>
            <w:tcW w:w="577" w:type="dxa"/>
          </w:tcPr>
          <w:p w:rsidR="005F56D9" w:rsidRPr="005F56D9" w:rsidRDefault="005F56D9" w:rsidP="00C721DF">
            <w:pPr>
              <w:jc w:val="center"/>
              <w:rPr>
                <w:sz w:val="24"/>
                <w:szCs w:val="24"/>
              </w:rPr>
            </w:pPr>
            <w:r w:rsidRPr="005F56D9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5F56D9" w:rsidRPr="005F56D9" w:rsidRDefault="005F56D9" w:rsidP="006847BB">
            <w:pPr>
              <w:jc w:val="center"/>
              <w:rPr>
                <w:sz w:val="24"/>
                <w:szCs w:val="24"/>
              </w:rPr>
            </w:pPr>
            <w:r w:rsidRPr="005F56D9">
              <w:rPr>
                <w:sz w:val="24"/>
                <w:szCs w:val="24"/>
              </w:rPr>
              <w:t>13.2-</w:t>
            </w:r>
            <w:r w:rsidR="006847BB">
              <w:rPr>
                <w:sz w:val="24"/>
                <w:szCs w:val="24"/>
              </w:rPr>
              <w:t>6</w:t>
            </w:r>
            <w:r w:rsidRPr="005F56D9">
              <w:rPr>
                <w:sz w:val="24"/>
                <w:szCs w:val="24"/>
              </w:rPr>
              <w:t>-</w:t>
            </w:r>
            <w:r w:rsidR="006847BB">
              <w:rPr>
                <w:sz w:val="24"/>
                <w:szCs w:val="24"/>
              </w:rPr>
              <w:t>0002</w:t>
            </w:r>
          </w:p>
        </w:tc>
        <w:tc>
          <w:tcPr>
            <w:tcW w:w="1730" w:type="dxa"/>
          </w:tcPr>
          <w:p w:rsidR="005F56D9" w:rsidRPr="005F56D9" w:rsidRDefault="006847BB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5748" w:type="dxa"/>
          </w:tcPr>
          <w:p w:rsidR="005F56D9" w:rsidRPr="005F56D9" w:rsidRDefault="00271DA9" w:rsidP="0068454F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нежилых зданий под цех декорирования листовой жести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F56D9" w:rsidRDefault="00271DA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F56D9">
              <w:rPr>
                <w:sz w:val="24"/>
                <w:szCs w:val="24"/>
              </w:rPr>
              <w:t xml:space="preserve"> м на восток </w:t>
            </w:r>
          </w:p>
          <w:p w:rsidR="005F56D9" w:rsidRPr="005F56D9" w:rsidRDefault="005F56D9" w:rsidP="00992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92FE1">
              <w:rPr>
                <w:sz w:val="24"/>
                <w:szCs w:val="24"/>
              </w:rPr>
              <w:t>Загородная</w:t>
            </w:r>
            <w:r>
              <w:rPr>
                <w:sz w:val="24"/>
                <w:szCs w:val="24"/>
              </w:rPr>
              <w:t xml:space="preserve">, </w:t>
            </w:r>
            <w:r w:rsidR="00992FE1"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5F56D9" w:rsidRPr="005F56D9" w:rsidRDefault="00992FE1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1655" w:type="dxa"/>
          </w:tcPr>
          <w:p w:rsidR="005F56D9" w:rsidRPr="005F56D9" w:rsidRDefault="000063D9" w:rsidP="000063D9">
            <w:pPr>
              <w:jc w:val="center"/>
              <w:rPr>
                <w:sz w:val="22"/>
                <w:szCs w:val="22"/>
              </w:rPr>
            </w:pPr>
            <w:r w:rsidRPr="000063D9">
              <w:rPr>
                <w:sz w:val="22"/>
                <w:szCs w:val="22"/>
              </w:rPr>
              <w:t>RU-01-202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B46F5C" w:rsidTr="00C52988">
        <w:tc>
          <w:tcPr>
            <w:tcW w:w="577" w:type="dxa"/>
          </w:tcPr>
          <w:p w:rsidR="00B46F5C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B46F5C" w:rsidRPr="005F56D9" w:rsidRDefault="00B46F5C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0063D9">
              <w:rPr>
                <w:sz w:val="24"/>
                <w:szCs w:val="24"/>
              </w:rPr>
              <w:t>6-0004</w:t>
            </w:r>
          </w:p>
        </w:tc>
        <w:tc>
          <w:tcPr>
            <w:tcW w:w="1730" w:type="dxa"/>
          </w:tcPr>
          <w:p w:rsidR="00B46F5C" w:rsidRDefault="000063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5748" w:type="dxa"/>
          </w:tcPr>
          <w:p w:rsidR="00B46F5C" w:rsidRDefault="000063D9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железнодорожного пути необщего пользования</w:t>
            </w:r>
          </w:p>
        </w:tc>
        <w:tc>
          <w:tcPr>
            <w:tcW w:w="2560" w:type="dxa"/>
          </w:tcPr>
          <w:p w:rsidR="00B46F5C" w:rsidRDefault="00B46F5C" w:rsidP="00B4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B46F5C" w:rsidRDefault="00B46F5C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0063D9">
              <w:rPr>
                <w:sz w:val="24"/>
                <w:szCs w:val="24"/>
              </w:rPr>
              <w:t>Шефнера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063D9">
              <w:rPr>
                <w:sz w:val="24"/>
                <w:szCs w:val="24"/>
              </w:rPr>
              <w:t>1а</w:t>
            </w:r>
          </w:p>
        </w:tc>
        <w:tc>
          <w:tcPr>
            <w:tcW w:w="1735" w:type="dxa"/>
          </w:tcPr>
          <w:p w:rsidR="00B46F5C" w:rsidRPr="00B46F5C" w:rsidRDefault="00B46F5C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3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.01.202</w:t>
            </w:r>
            <w:r w:rsidR="000063D9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B46F5C" w:rsidRDefault="000063D9" w:rsidP="000063D9">
            <w:pPr>
              <w:jc w:val="center"/>
              <w:rPr>
                <w:sz w:val="22"/>
                <w:szCs w:val="22"/>
              </w:rPr>
            </w:pPr>
            <w:r w:rsidRPr="000063D9">
              <w:rPr>
                <w:sz w:val="22"/>
                <w:szCs w:val="22"/>
              </w:rPr>
              <w:t>RU-0</w:t>
            </w:r>
            <w:r>
              <w:rPr>
                <w:sz w:val="22"/>
                <w:szCs w:val="22"/>
              </w:rPr>
              <w:t>2</w:t>
            </w:r>
            <w:r w:rsidRPr="000063D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68454F" w:rsidTr="00C52988">
        <w:tc>
          <w:tcPr>
            <w:tcW w:w="577" w:type="dxa"/>
          </w:tcPr>
          <w:p w:rsidR="0068454F" w:rsidRPr="005F56D9" w:rsidRDefault="009B6D0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8454F" w:rsidRDefault="0068454F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0063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0063D9">
              <w:rPr>
                <w:sz w:val="24"/>
                <w:szCs w:val="24"/>
              </w:rPr>
              <w:t>0009</w:t>
            </w:r>
          </w:p>
        </w:tc>
        <w:tc>
          <w:tcPr>
            <w:tcW w:w="1730" w:type="dxa"/>
          </w:tcPr>
          <w:p w:rsidR="0068454F" w:rsidRDefault="000063D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5748" w:type="dxa"/>
          </w:tcPr>
          <w:p w:rsidR="0068454F" w:rsidRDefault="000063D9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металлических запчастей на автостоянке «Мустанг»</w:t>
            </w:r>
          </w:p>
        </w:tc>
        <w:tc>
          <w:tcPr>
            <w:tcW w:w="2560" w:type="dxa"/>
          </w:tcPr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68454F" w:rsidRDefault="0068454F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0063D9"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>, 2</w:t>
            </w:r>
            <w:r w:rsidR="000063D9">
              <w:rPr>
                <w:sz w:val="24"/>
                <w:szCs w:val="24"/>
              </w:rPr>
              <w:t>5а</w:t>
            </w:r>
          </w:p>
        </w:tc>
        <w:tc>
          <w:tcPr>
            <w:tcW w:w="1735" w:type="dxa"/>
          </w:tcPr>
          <w:p w:rsidR="0068454F" w:rsidRDefault="0068454F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3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.01.202</w:t>
            </w:r>
            <w:r w:rsidR="000063D9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68454F" w:rsidRDefault="000063D9" w:rsidP="000063D9">
            <w:pPr>
              <w:jc w:val="center"/>
              <w:rPr>
                <w:sz w:val="22"/>
                <w:szCs w:val="22"/>
              </w:rPr>
            </w:pPr>
            <w:r w:rsidRPr="000063D9">
              <w:rPr>
                <w:sz w:val="22"/>
                <w:szCs w:val="22"/>
              </w:rPr>
              <w:t>RU-0</w:t>
            </w:r>
            <w:r>
              <w:rPr>
                <w:sz w:val="22"/>
                <w:szCs w:val="22"/>
              </w:rPr>
              <w:t>3</w:t>
            </w:r>
            <w:r w:rsidRPr="000063D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B34B4D" w:rsidTr="00C52988">
        <w:tc>
          <w:tcPr>
            <w:tcW w:w="577" w:type="dxa"/>
          </w:tcPr>
          <w:p w:rsidR="00B34B4D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B34B4D" w:rsidRDefault="00B34B4D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13.2-7-0001-эп</w:t>
            </w:r>
          </w:p>
        </w:tc>
        <w:tc>
          <w:tcPr>
            <w:tcW w:w="1730" w:type="dxa"/>
          </w:tcPr>
          <w:p w:rsidR="00B34B4D" w:rsidRDefault="00B34B4D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5748" w:type="dxa"/>
          </w:tcPr>
          <w:p w:rsidR="00B34B4D" w:rsidRDefault="00B34B4D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 - </w:t>
            </w:r>
            <w:r w:rsidRPr="00B34B4D">
              <w:rPr>
                <w:sz w:val="24"/>
                <w:szCs w:val="24"/>
              </w:rPr>
              <w:t>внесение изменений</w:t>
            </w:r>
          </w:p>
        </w:tc>
        <w:tc>
          <w:tcPr>
            <w:tcW w:w="2560" w:type="dxa"/>
          </w:tcPr>
          <w:p w:rsidR="00B34B4D" w:rsidRPr="00B34B4D" w:rsidRDefault="00B34B4D" w:rsidP="00B34B4D">
            <w:pPr>
              <w:jc w:val="center"/>
              <w:rPr>
                <w:sz w:val="24"/>
                <w:szCs w:val="24"/>
              </w:rPr>
            </w:pPr>
            <w:r w:rsidRPr="00B34B4D">
              <w:rPr>
                <w:sz w:val="24"/>
                <w:szCs w:val="24"/>
              </w:rPr>
              <w:t>г. Находка,</w:t>
            </w:r>
          </w:p>
          <w:p w:rsidR="00B34B4D" w:rsidRPr="00B34B4D" w:rsidRDefault="00B34B4D" w:rsidP="00B34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34B4D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северо-</w:t>
            </w:r>
            <w:r w:rsidRPr="00B34B4D">
              <w:rPr>
                <w:sz w:val="24"/>
                <w:szCs w:val="24"/>
              </w:rPr>
              <w:t xml:space="preserve">восток </w:t>
            </w:r>
          </w:p>
          <w:p w:rsidR="00B34B4D" w:rsidRDefault="00B34B4D" w:rsidP="00B34B4D">
            <w:pPr>
              <w:jc w:val="center"/>
              <w:rPr>
                <w:sz w:val="24"/>
                <w:szCs w:val="24"/>
              </w:rPr>
            </w:pPr>
            <w:r w:rsidRPr="00B34B4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Угольная</w:t>
            </w:r>
            <w:r w:rsidRPr="00B34B4D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34B4D" w:rsidRDefault="00B34B4D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1655" w:type="dxa"/>
          </w:tcPr>
          <w:p w:rsidR="00B34B4D" w:rsidRPr="000063D9" w:rsidRDefault="00B34B4D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70547A" w:rsidTr="00C52988">
        <w:tc>
          <w:tcPr>
            <w:tcW w:w="577" w:type="dxa"/>
          </w:tcPr>
          <w:p w:rsidR="0070547A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70547A" w:rsidRDefault="0070547A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13.2-7-0009</w:t>
            </w:r>
          </w:p>
        </w:tc>
        <w:tc>
          <w:tcPr>
            <w:tcW w:w="1730" w:type="dxa"/>
          </w:tcPr>
          <w:p w:rsidR="0070547A" w:rsidRDefault="007054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5748" w:type="dxa"/>
          </w:tcPr>
          <w:p w:rsidR="0070547A" w:rsidRDefault="0070547A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по обслуживанию автотранспорта – внесение изменений</w:t>
            </w:r>
          </w:p>
        </w:tc>
        <w:tc>
          <w:tcPr>
            <w:tcW w:w="2560" w:type="dxa"/>
          </w:tcPr>
          <w:p w:rsidR="0070547A" w:rsidRPr="0070547A" w:rsidRDefault="0070547A" w:rsidP="0070547A">
            <w:pPr>
              <w:jc w:val="center"/>
              <w:rPr>
                <w:sz w:val="24"/>
                <w:szCs w:val="24"/>
              </w:rPr>
            </w:pPr>
            <w:r w:rsidRPr="0070547A">
              <w:rPr>
                <w:sz w:val="24"/>
                <w:szCs w:val="24"/>
              </w:rPr>
              <w:t>г. Находка,</w:t>
            </w:r>
          </w:p>
          <w:p w:rsidR="0070547A" w:rsidRPr="0070547A" w:rsidRDefault="0070547A" w:rsidP="0070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70547A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юго</w:t>
            </w:r>
            <w:r w:rsidRPr="0070547A">
              <w:rPr>
                <w:sz w:val="24"/>
                <w:szCs w:val="24"/>
              </w:rPr>
              <w:t xml:space="preserve">-восток </w:t>
            </w:r>
          </w:p>
          <w:p w:rsidR="0070547A" w:rsidRPr="00B34B4D" w:rsidRDefault="0070547A" w:rsidP="0070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70547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Находкинский</w:t>
            </w:r>
            <w:r w:rsidRPr="007054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735" w:type="dxa"/>
          </w:tcPr>
          <w:p w:rsidR="0070547A" w:rsidRDefault="0070547A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1655" w:type="dxa"/>
          </w:tcPr>
          <w:p w:rsidR="0070547A" w:rsidRDefault="0070547A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  <w:tr w:rsidR="001D5554" w:rsidTr="00C52988">
        <w:tc>
          <w:tcPr>
            <w:tcW w:w="577" w:type="dxa"/>
          </w:tcPr>
          <w:p w:rsidR="001D555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1D5554" w:rsidRDefault="001D5554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13.2-7-0004</w:t>
            </w:r>
          </w:p>
        </w:tc>
        <w:tc>
          <w:tcPr>
            <w:tcW w:w="1730" w:type="dxa"/>
          </w:tcPr>
          <w:p w:rsidR="001D5554" w:rsidRDefault="001D5554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11.01.2022</w:t>
            </w:r>
          </w:p>
        </w:tc>
        <w:tc>
          <w:tcPr>
            <w:tcW w:w="5748" w:type="dxa"/>
          </w:tcPr>
          <w:p w:rsidR="001D5554" w:rsidRDefault="001D5554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выставки товаров - продление</w:t>
            </w:r>
          </w:p>
        </w:tc>
        <w:tc>
          <w:tcPr>
            <w:tcW w:w="2560" w:type="dxa"/>
          </w:tcPr>
          <w:p w:rsidR="001D5554" w:rsidRDefault="001D5554" w:rsidP="0070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D5554" w:rsidRPr="0070547A" w:rsidRDefault="001D5554" w:rsidP="00705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Артемовская, 10Б</w:t>
            </w:r>
          </w:p>
        </w:tc>
        <w:tc>
          <w:tcPr>
            <w:tcW w:w="1735" w:type="dxa"/>
          </w:tcPr>
          <w:p w:rsidR="001D5554" w:rsidRDefault="001D5554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1655" w:type="dxa"/>
          </w:tcPr>
          <w:p w:rsidR="001D5554" w:rsidRDefault="001D5554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FB13CA" w:rsidTr="00C52988">
        <w:tc>
          <w:tcPr>
            <w:tcW w:w="577" w:type="dxa"/>
          </w:tcPr>
          <w:p w:rsidR="00FB13CA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FB13CA" w:rsidRDefault="00FB13CA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13.2-6-0020</w:t>
            </w:r>
          </w:p>
        </w:tc>
        <w:tc>
          <w:tcPr>
            <w:tcW w:w="1730" w:type="dxa"/>
          </w:tcPr>
          <w:p w:rsidR="00FB13CA" w:rsidRDefault="00FB13C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5748" w:type="dxa"/>
          </w:tcPr>
          <w:p w:rsidR="00FB13CA" w:rsidRDefault="00FB13CA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 мелкого ремонта – внесение изменений</w:t>
            </w:r>
          </w:p>
        </w:tc>
        <w:tc>
          <w:tcPr>
            <w:tcW w:w="2560" w:type="dxa"/>
          </w:tcPr>
          <w:p w:rsidR="00FB13CA" w:rsidRPr="00FB13CA" w:rsidRDefault="00FB13CA" w:rsidP="00FB13CA">
            <w:pPr>
              <w:jc w:val="center"/>
              <w:rPr>
                <w:sz w:val="24"/>
                <w:szCs w:val="24"/>
              </w:rPr>
            </w:pPr>
            <w:r w:rsidRPr="00FB13CA">
              <w:rPr>
                <w:sz w:val="24"/>
                <w:szCs w:val="24"/>
              </w:rPr>
              <w:t>г. Находка,</w:t>
            </w:r>
          </w:p>
          <w:p w:rsidR="00FB13CA" w:rsidRPr="00FB13CA" w:rsidRDefault="00FB13CA" w:rsidP="00FB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B13CA">
              <w:rPr>
                <w:sz w:val="24"/>
                <w:szCs w:val="24"/>
              </w:rPr>
              <w:t xml:space="preserve"> м на северо-</w:t>
            </w:r>
            <w:r>
              <w:rPr>
                <w:sz w:val="24"/>
                <w:szCs w:val="24"/>
              </w:rPr>
              <w:t>запад</w:t>
            </w:r>
            <w:r w:rsidRPr="00FB13CA">
              <w:rPr>
                <w:sz w:val="24"/>
                <w:szCs w:val="24"/>
              </w:rPr>
              <w:t xml:space="preserve"> </w:t>
            </w:r>
          </w:p>
          <w:p w:rsidR="00FB13CA" w:rsidRDefault="00FB13CA" w:rsidP="00FB13CA">
            <w:pPr>
              <w:jc w:val="center"/>
              <w:rPr>
                <w:sz w:val="24"/>
                <w:szCs w:val="24"/>
              </w:rPr>
            </w:pPr>
            <w:r w:rsidRPr="00FB13C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Первая</w:t>
            </w:r>
            <w:r w:rsidRPr="00FB13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FB13CA" w:rsidRDefault="00FB13CA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</w:p>
        </w:tc>
        <w:tc>
          <w:tcPr>
            <w:tcW w:w="1655" w:type="dxa"/>
          </w:tcPr>
          <w:p w:rsidR="00FB13CA" w:rsidRDefault="00FB13CA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893464" w:rsidTr="00C52988">
        <w:tc>
          <w:tcPr>
            <w:tcW w:w="577" w:type="dxa"/>
          </w:tcPr>
          <w:p w:rsidR="0089346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893464" w:rsidRDefault="00893464" w:rsidP="00893464">
            <w:pPr>
              <w:tabs>
                <w:tab w:val="left" w:pos="2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13.2-7-0048</w:t>
            </w:r>
          </w:p>
        </w:tc>
        <w:tc>
          <w:tcPr>
            <w:tcW w:w="1730" w:type="dxa"/>
          </w:tcPr>
          <w:p w:rsidR="00893464" w:rsidRDefault="00893464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  <w:tc>
          <w:tcPr>
            <w:tcW w:w="5748" w:type="dxa"/>
          </w:tcPr>
          <w:p w:rsidR="00893464" w:rsidRDefault="00893464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дорожного сервиса – внесение изменений</w:t>
            </w:r>
          </w:p>
        </w:tc>
        <w:tc>
          <w:tcPr>
            <w:tcW w:w="2560" w:type="dxa"/>
          </w:tcPr>
          <w:p w:rsidR="00893464" w:rsidRPr="00893464" w:rsidRDefault="00893464" w:rsidP="00893464">
            <w:pPr>
              <w:jc w:val="center"/>
              <w:rPr>
                <w:sz w:val="24"/>
                <w:szCs w:val="24"/>
              </w:rPr>
            </w:pPr>
            <w:r w:rsidRPr="00893464">
              <w:rPr>
                <w:sz w:val="24"/>
                <w:szCs w:val="24"/>
              </w:rPr>
              <w:t>г. Находка,</w:t>
            </w:r>
          </w:p>
          <w:p w:rsidR="00893464" w:rsidRPr="00893464" w:rsidRDefault="00893464" w:rsidP="0089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893464">
              <w:rPr>
                <w:sz w:val="24"/>
                <w:szCs w:val="24"/>
              </w:rPr>
              <w:t xml:space="preserve"> м на запад </w:t>
            </w:r>
          </w:p>
          <w:p w:rsidR="00893464" w:rsidRPr="00FB13CA" w:rsidRDefault="00893464" w:rsidP="00893464">
            <w:pPr>
              <w:jc w:val="center"/>
              <w:rPr>
                <w:sz w:val="24"/>
                <w:szCs w:val="24"/>
              </w:rPr>
            </w:pPr>
            <w:r w:rsidRPr="0089346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Свердлова</w:t>
            </w:r>
            <w:r w:rsidRPr="008934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893464">
              <w:rPr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893464" w:rsidRDefault="00893464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</w:p>
        </w:tc>
        <w:tc>
          <w:tcPr>
            <w:tcW w:w="1655" w:type="dxa"/>
          </w:tcPr>
          <w:p w:rsidR="00893464" w:rsidRDefault="00893464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893464" w:rsidTr="00C52988">
        <w:tc>
          <w:tcPr>
            <w:tcW w:w="577" w:type="dxa"/>
          </w:tcPr>
          <w:p w:rsidR="0089346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893464" w:rsidRDefault="00893464" w:rsidP="00893464">
            <w:pPr>
              <w:tabs>
                <w:tab w:val="left" w:pos="2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13.2-6-0024</w:t>
            </w:r>
          </w:p>
        </w:tc>
        <w:tc>
          <w:tcPr>
            <w:tcW w:w="1730" w:type="dxa"/>
          </w:tcPr>
          <w:p w:rsidR="00893464" w:rsidRDefault="00893464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</w:t>
            </w:r>
          </w:p>
        </w:tc>
        <w:tc>
          <w:tcPr>
            <w:tcW w:w="5748" w:type="dxa"/>
          </w:tcPr>
          <w:p w:rsidR="00893464" w:rsidRDefault="00893464" w:rsidP="0089346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</w:t>
            </w:r>
            <w:proofErr w:type="spellEnd"/>
            <w:r>
              <w:rPr>
                <w:sz w:val="24"/>
                <w:szCs w:val="24"/>
              </w:rPr>
              <w:t>-пылезащитное ограждение угольных складов</w:t>
            </w:r>
            <w:r w:rsidR="00E854A4">
              <w:rPr>
                <w:sz w:val="24"/>
                <w:szCs w:val="24"/>
              </w:rPr>
              <w:t xml:space="preserve"> – внесение изменений</w:t>
            </w:r>
          </w:p>
        </w:tc>
        <w:tc>
          <w:tcPr>
            <w:tcW w:w="2560" w:type="dxa"/>
          </w:tcPr>
          <w:p w:rsidR="00893464" w:rsidRDefault="00893464" w:rsidP="00893464">
            <w:pPr>
              <w:jc w:val="center"/>
              <w:rPr>
                <w:sz w:val="24"/>
                <w:szCs w:val="24"/>
              </w:rPr>
            </w:pPr>
            <w:r w:rsidRPr="00893464">
              <w:rPr>
                <w:sz w:val="24"/>
                <w:szCs w:val="24"/>
              </w:rPr>
              <w:t xml:space="preserve">г. Находка, </w:t>
            </w:r>
          </w:p>
          <w:p w:rsidR="00893464" w:rsidRPr="00893464" w:rsidRDefault="00893464" w:rsidP="00893464">
            <w:pPr>
              <w:jc w:val="center"/>
              <w:rPr>
                <w:sz w:val="24"/>
                <w:szCs w:val="24"/>
              </w:rPr>
            </w:pPr>
            <w:r w:rsidRPr="00893464">
              <w:rPr>
                <w:sz w:val="24"/>
                <w:szCs w:val="24"/>
              </w:rPr>
              <w:t xml:space="preserve">п. Врангель, </w:t>
            </w:r>
          </w:p>
          <w:p w:rsidR="00893464" w:rsidRPr="00893464" w:rsidRDefault="00893464" w:rsidP="00893464">
            <w:pPr>
              <w:jc w:val="center"/>
              <w:rPr>
                <w:sz w:val="24"/>
                <w:szCs w:val="24"/>
              </w:rPr>
            </w:pPr>
            <w:r w:rsidRPr="00893464">
              <w:rPr>
                <w:sz w:val="24"/>
                <w:szCs w:val="24"/>
              </w:rPr>
              <w:t xml:space="preserve"> ул. Базовая, 8</w:t>
            </w:r>
          </w:p>
        </w:tc>
        <w:tc>
          <w:tcPr>
            <w:tcW w:w="1735" w:type="dxa"/>
          </w:tcPr>
          <w:p w:rsidR="00893464" w:rsidRDefault="00893464" w:rsidP="00006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</w:tc>
        <w:tc>
          <w:tcPr>
            <w:tcW w:w="1655" w:type="dxa"/>
          </w:tcPr>
          <w:p w:rsidR="00893464" w:rsidRDefault="00893464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68454F" w:rsidTr="00C52988">
        <w:tc>
          <w:tcPr>
            <w:tcW w:w="577" w:type="dxa"/>
          </w:tcPr>
          <w:p w:rsidR="0068454F" w:rsidRPr="005F56D9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68454F" w:rsidRDefault="0068454F" w:rsidP="002E6886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2E68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-00</w:t>
            </w:r>
            <w:r w:rsidR="002E6886">
              <w:rPr>
                <w:sz w:val="24"/>
                <w:szCs w:val="24"/>
              </w:rPr>
              <w:t>53-эп</w:t>
            </w:r>
          </w:p>
        </w:tc>
        <w:tc>
          <w:tcPr>
            <w:tcW w:w="1730" w:type="dxa"/>
          </w:tcPr>
          <w:p w:rsidR="0068454F" w:rsidRDefault="0068454F" w:rsidP="002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68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</w:t>
            </w:r>
            <w:r w:rsidR="002E6886"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68454F" w:rsidRDefault="002E6886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ливневой и дренажной канализации. Реконструкция</w:t>
            </w:r>
          </w:p>
        </w:tc>
        <w:tc>
          <w:tcPr>
            <w:tcW w:w="2560" w:type="dxa"/>
          </w:tcPr>
          <w:p w:rsidR="0068454F" w:rsidRDefault="0068454F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E6886" w:rsidRDefault="002E6886" w:rsidP="006845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 Врангель,</w:t>
            </w:r>
          </w:p>
          <w:p w:rsidR="0068454F" w:rsidRDefault="002E6886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E6886">
              <w:rPr>
                <w:sz w:val="24"/>
                <w:szCs w:val="24"/>
              </w:rPr>
              <w:t>Нижне-Набережная, д. 66</w:t>
            </w:r>
          </w:p>
        </w:tc>
        <w:tc>
          <w:tcPr>
            <w:tcW w:w="1735" w:type="dxa"/>
          </w:tcPr>
          <w:p w:rsidR="0068454F" w:rsidRDefault="002E6886" w:rsidP="002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8454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68454F" w:rsidRDefault="002E6886" w:rsidP="002E6886">
            <w:pPr>
              <w:jc w:val="center"/>
              <w:rPr>
                <w:sz w:val="22"/>
                <w:szCs w:val="22"/>
              </w:rPr>
            </w:pPr>
            <w:r w:rsidRPr="002E6886">
              <w:rPr>
                <w:sz w:val="22"/>
                <w:szCs w:val="22"/>
              </w:rPr>
              <w:t>RU-0</w:t>
            </w:r>
            <w:r>
              <w:rPr>
                <w:sz w:val="22"/>
                <w:szCs w:val="22"/>
              </w:rPr>
              <w:t>4</w:t>
            </w:r>
            <w:r w:rsidRPr="002E6886">
              <w:rPr>
                <w:sz w:val="22"/>
                <w:szCs w:val="22"/>
              </w:rPr>
              <w:t>-2022</w:t>
            </w:r>
          </w:p>
        </w:tc>
      </w:tr>
      <w:tr w:rsidR="00E854A4" w:rsidTr="00C52988">
        <w:tc>
          <w:tcPr>
            <w:tcW w:w="577" w:type="dxa"/>
          </w:tcPr>
          <w:p w:rsidR="00E854A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38" w:type="dxa"/>
          </w:tcPr>
          <w:p w:rsidR="00E854A4" w:rsidRDefault="00E854A4" w:rsidP="002E6886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13.2-6-0043</w:t>
            </w:r>
          </w:p>
        </w:tc>
        <w:tc>
          <w:tcPr>
            <w:tcW w:w="1730" w:type="dxa"/>
          </w:tcPr>
          <w:p w:rsidR="00E854A4" w:rsidRDefault="00E854A4" w:rsidP="002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14.01.2022</w:t>
            </w:r>
          </w:p>
        </w:tc>
        <w:tc>
          <w:tcPr>
            <w:tcW w:w="5748" w:type="dxa"/>
          </w:tcPr>
          <w:p w:rsidR="00E854A4" w:rsidRDefault="00E854A4" w:rsidP="00B46F5C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расходного склада топлива котельной – внесение изменений </w:t>
            </w:r>
          </w:p>
        </w:tc>
        <w:tc>
          <w:tcPr>
            <w:tcW w:w="2560" w:type="dxa"/>
          </w:tcPr>
          <w:p w:rsidR="00E854A4" w:rsidRDefault="00E854A4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854A4" w:rsidRDefault="00E854A4" w:rsidP="006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Судоремонтная, 23</w:t>
            </w:r>
          </w:p>
        </w:tc>
        <w:tc>
          <w:tcPr>
            <w:tcW w:w="1735" w:type="dxa"/>
          </w:tcPr>
          <w:p w:rsidR="00E854A4" w:rsidRDefault="00E854A4" w:rsidP="002E6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16.01.2022</w:t>
            </w:r>
          </w:p>
        </w:tc>
        <w:tc>
          <w:tcPr>
            <w:tcW w:w="1655" w:type="dxa"/>
          </w:tcPr>
          <w:p w:rsidR="00E854A4" w:rsidRPr="002E6886" w:rsidRDefault="00E854A4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</w:tr>
      <w:tr w:rsidR="001B2E3E" w:rsidTr="00C52988">
        <w:tc>
          <w:tcPr>
            <w:tcW w:w="577" w:type="dxa"/>
          </w:tcPr>
          <w:p w:rsidR="001B2E3E" w:rsidRPr="005F56D9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8" w:type="dxa"/>
          </w:tcPr>
          <w:p w:rsidR="001B2E3E" w:rsidRDefault="001B2E3E" w:rsidP="003468DB">
            <w:pPr>
              <w:tabs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</w:t>
            </w:r>
            <w:r w:rsidR="003468DB">
              <w:rPr>
                <w:sz w:val="24"/>
                <w:szCs w:val="24"/>
              </w:rPr>
              <w:t>0624</w:t>
            </w:r>
          </w:p>
        </w:tc>
        <w:tc>
          <w:tcPr>
            <w:tcW w:w="1730" w:type="dxa"/>
          </w:tcPr>
          <w:p w:rsidR="001B2E3E" w:rsidRDefault="003468DB" w:rsidP="0034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2E3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1B2E3E" w:rsidRDefault="003468DB" w:rsidP="001B2E3E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 «</w:t>
            </w:r>
            <w:proofErr w:type="spellStart"/>
            <w:r>
              <w:rPr>
                <w:sz w:val="24"/>
                <w:szCs w:val="24"/>
              </w:rPr>
              <w:t>Автотовары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</w:tcPr>
          <w:p w:rsidR="001B2E3E" w:rsidRDefault="001B2E3E" w:rsidP="001B2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B2E3E" w:rsidRDefault="001B2E3E" w:rsidP="0034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468DB">
              <w:rPr>
                <w:sz w:val="24"/>
                <w:szCs w:val="24"/>
              </w:rPr>
              <w:t>Малиновского</w:t>
            </w:r>
            <w:r>
              <w:rPr>
                <w:sz w:val="24"/>
                <w:szCs w:val="24"/>
              </w:rPr>
              <w:t xml:space="preserve">, </w:t>
            </w:r>
            <w:r w:rsidR="003468DB">
              <w:rPr>
                <w:sz w:val="24"/>
                <w:szCs w:val="24"/>
              </w:rPr>
              <w:t>46</w:t>
            </w:r>
          </w:p>
        </w:tc>
        <w:tc>
          <w:tcPr>
            <w:tcW w:w="1735" w:type="dxa"/>
          </w:tcPr>
          <w:p w:rsidR="001B2E3E" w:rsidRDefault="003468DB" w:rsidP="0034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21FE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1B2E3E" w:rsidRDefault="003468DB" w:rsidP="00487AD6">
            <w:pPr>
              <w:jc w:val="center"/>
              <w:rPr>
                <w:sz w:val="22"/>
                <w:szCs w:val="22"/>
              </w:rPr>
            </w:pPr>
            <w:r w:rsidRPr="003468DB">
              <w:rPr>
                <w:sz w:val="22"/>
                <w:szCs w:val="22"/>
              </w:rPr>
              <w:t>RU-0</w:t>
            </w:r>
            <w:r w:rsidR="00487AD6">
              <w:rPr>
                <w:sz w:val="22"/>
                <w:szCs w:val="22"/>
              </w:rPr>
              <w:t>5</w:t>
            </w:r>
            <w:r w:rsidRPr="003468DB">
              <w:rPr>
                <w:sz w:val="22"/>
                <w:szCs w:val="22"/>
              </w:rPr>
              <w:t>-2022</w:t>
            </w:r>
          </w:p>
        </w:tc>
      </w:tr>
      <w:tr w:rsidR="00021FE2" w:rsidTr="00C52988">
        <w:tc>
          <w:tcPr>
            <w:tcW w:w="577" w:type="dxa"/>
          </w:tcPr>
          <w:p w:rsidR="00021FE2" w:rsidRPr="005F56D9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dxa"/>
          </w:tcPr>
          <w:p w:rsidR="00021FE2" w:rsidRDefault="00021FE2" w:rsidP="00487AD6">
            <w:pPr>
              <w:tabs>
                <w:tab w:val="left" w:pos="311"/>
                <w:tab w:val="left" w:pos="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</w:t>
            </w:r>
            <w:r w:rsidR="00487AD6">
              <w:rPr>
                <w:sz w:val="24"/>
                <w:szCs w:val="24"/>
              </w:rPr>
              <w:t>0182-эп</w:t>
            </w:r>
          </w:p>
        </w:tc>
        <w:tc>
          <w:tcPr>
            <w:tcW w:w="1730" w:type="dxa"/>
          </w:tcPr>
          <w:p w:rsidR="00021FE2" w:rsidRDefault="00487AD6" w:rsidP="0048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21FE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21FE2" w:rsidRDefault="00487AD6" w:rsidP="001B2E3E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Гаражные боксы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487AD6" w:rsidRDefault="00487AD6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Южно-Морской, 58 м на юго-восток</w:t>
            </w:r>
          </w:p>
          <w:p w:rsidR="00021FE2" w:rsidRDefault="00021FE2" w:rsidP="0048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87AD6">
              <w:rPr>
                <w:sz w:val="24"/>
                <w:szCs w:val="24"/>
              </w:rPr>
              <w:t>Набережная</w:t>
            </w:r>
            <w:r>
              <w:rPr>
                <w:sz w:val="24"/>
                <w:szCs w:val="24"/>
              </w:rPr>
              <w:t xml:space="preserve">, </w:t>
            </w:r>
            <w:r w:rsidR="00487AD6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021FE2" w:rsidRDefault="00487AD6" w:rsidP="0048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21FE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021FE2" w:rsidRDefault="00487AD6" w:rsidP="00487AD6">
            <w:pPr>
              <w:jc w:val="center"/>
              <w:rPr>
                <w:sz w:val="22"/>
                <w:szCs w:val="22"/>
              </w:rPr>
            </w:pPr>
            <w:r w:rsidRPr="00487AD6">
              <w:rPr>
                <w:sz w:val="22"/>
                <w:szCs w:val="22"/>
              </w:rPr>
              <w:t>RU-0</w:t>
            </w:r>
            <w:r>
              <w:rPr>
                <w:sz w:val="22"/>
                <w:szCs w:val="22"/>
              </w:rPr>
              <w:t>6</w:t>
            </w:r>
            <w:r w:rsidRPr="00487AD6">
              <w:rPr>
                <w:sz w:val="22"/>
                <w:szCs w:val="22"/>
              </w:rPr>
              <w:t>-2022</w:t>
            </w:r>
          </w:p>
        </w:tc>
      </w:tr>
      <w:tr w:rsidR="005F56D9" w:rsidTr="00C52988">
        <w:tc>
          <w:tcPr>
            <w:tcW w:w="577" w:type="dxa"/>
          </w:tcPr>
          <w:p w:rsidR="005F56D9" w:rsidRDefault="00E66C49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</w:tcPr>
          <w:p w:rsidR="005F56D9" w:rsidRDefault="006015EB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13.2-7-0166-эп</w:t>
            </w:r>
          </w:p>
        </w:tc>
        <w:tc>
          <w:tcPr>
            <w:tcW w:w="1730" w:type="dxa"/>
          </w:tcPr>
          <w:p w:rsidR="005F56D9" w:rsidRDefault="006015EB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F56D9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5F56D9" w:rsidRPr="00C721DF" w:rsidRDefault="005F56D9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r w:rsidR="006015EB">
              <w:rPr>
                <w:sz w:val="24"/>
                <w:szCs w:val="24"/>
              </w:rPr>
              <w:t>базы отдыха с местами для кратковременного пребывания на территории города Находки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:rsidR="006015EB" w:rsidRPr="006015EB" w:rsidRDefault="006015EB" w:rsidP="006015EB">
            <w:pPr>
              <w:jc w:val="both"/>
              <w:rPr>
                <w:sz w:val="22"/>
                <w:szCs w:val="22"/>
              </w:rPr>
            </w:pPr>
            <w:r w:rsidRPr="006015EB">
              <w:rPr>
                <w:sz w:val="22"/>
                <w:szCs w:val="22"/>
              </w:rPr>
              <w:t xml:space="preserve">г. Находка, 1245 м на юго-восток </w:t>
            </w:r>
          </w:p>
          <w:p w:rsidR="006015EB" w:rsidRDefault="006015EB" w:rsidP="006015EB">
            <w:pPr>
              <w:jc w:val="both"/>
              <w:rPr>
                <w:sz w:val="22"/>
                <w:szCs w:val="22"/>
              </w:rPr>
            </w:pPr>
            <w:r w:rsidRPr="006015EB">
              <w:rPr>
                <w:sz w:val="22"/>
                <w:szCs w:val="22"/>
              </w:rPr>
              <w:t xml:space="preserve">ул. Козина, 1; Приморский край, </w:t>
            </w:r>
          </w:p>
          <w:p w:rsidR="006015EB" w:rsidRPr="006015EB" w:rsidRDefault="006015EB" w:rsidP="006015EB">
            <w:pPr>
              <w:jc w:val="both"/>
              <w:rPr>
                <w:sz w:val="22"/>
                <w:szCs w:val="22"/>
              </w:rPr>
            </w:pPr>
            <w:r w:rsidRPr="006015EB">
              <w:rPr>
                <w:sz w:val="22"/>
                <w:szCs w:val="22"/>
              </w:rPr>
              <w:t xml:space="preserve">г. Находка, 1430 м </w:t>
            </w:r>
            <w:proofErr w:type="gramStart"/>
            <w:r w:rsidRPr="006015EB">
              <w:rPr>
                <w:sz w:val="22"/>
                <w:szCs w:val="22"/>
              </w:rPr>
              <w:t>на</w:t>
            </w:r>
            <w:proofErr w:type="gramEnd"/>
            <w:r w:rsidRPr="006015EB">
              <w:rPr>
                <w:sz w:val="22"/>
                <w:szCs w:val="22"/>
              </w:rPr>
              <w:t xml:space="preserve"> </w:t>
            </w:r>
          </w:p>
          <w:p w:rsidR="005F56D9" w:rsidRPr="00C721DF" w:rsidRDefault="006015EB" w:rsidP="006015EB">
            <w:pPr>
              <w:jc w:val="both"/>
              <w:rPr>
                <w:sz w:val="24"/>
                <w:szCs w:val="24"/>
              </w:rPr>
            </w:pPr>
            <w:r w:rsidRPr="006015EB">
              <w:rPr>
                <w:sz w:val="22"/>
                <w:szCs w:val="22"/>
              </w:rPr>
              <w:t>юго-восток ул. Козина, 1</w:t>
            </w:r>
          </w:p>
        </w:tc>
        <w:tc>
          <w:tcPr>
            <w:tcW w:w="1735" w:type="dxa"/>
          </w:tcPr>
          <w:p w:rsidR="005F56D9" w:rsidRPr="00C721DF" w:rsidRDefault="006015EB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F56D9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F56D9" w:rsidRDefault="00243840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</w:t>
            </w:r>
            <w:r w:rsidR="006015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-202</w:t>
            </w:r>
            <w:r w:rsidR="006015EB">
              <w:rPr>
                <w:sz w:val="24"/>
                <w:szCs w:val="24"/>
              </w:rPr>
              <w:t>2</w:t>
            </w:r>
          </w:p>
        </w:tc>
      </w:tr>
      <w:tr w:rsidR="00BD0B66" w:rsidTr="00C52988">
        <w:tc>
          <w:tcPr>
            <w:tcW w:w="577" w:type="dxa"/>
          </w:tcPr>
          <w:p w:rsidR="00BD0B66" w:rsidRDefault="00E66C49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</w:tcPr>
          <w:p w:rsidR="00BD0B66" w:rsidRDefault="00BD0B66" w:rsidP="00BD0B66">
            <w:pPr>
              <w:jc w:val="center"/>
              <w:rPr>
                <w:sz w:val="24"/>
                <w:szCs w:val="24"/>
              </w:rPr>
            </w:pPr>
            <w:r w:rsidRPr="00BD0B66">
              <w:rPr>
                <w:sz w:val="24"/>
                <w:szCs w:val="24"/>
              </w:rPr>
              <w:t>13.2-7-018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D0B66" w:rsidRDefault="00BD0B66" w:rsidP="006015EB">
            <w:pPr>
              <w:jc w:val="center"/>
              <w:rPr>
                <w:sz w:val="24"/>
                <w:szCs w:val="24"/>
              </w:rPr>
            </w:pPr>
            <w:r w:rsidRPr="00BD0B66">
              <w:rPr>
                <w:sz w:val="24"/>
                <w:szCs w:val="24"/>
              </w:rPr>
              <w:t>26.01.2022</w:t>
            </w:r>
          </w:p>
        </w:tc>
        <w:tc>
          <w:tcPr>
            <w:tcW w:w="5748" w:type="dxa"/>
          </w:tcPr>
          <w:p w:rsidR="00BD0B66" w:rsidRDefault="00BD0B66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D0B66" w:rsidRPr="00BD0B66" w:rsidRDefault="00BD0B66" w:rsidP="00BD0B66">
            <w:pPr>
              <w:jc w:val="center"/>
              <w:rPr>
                <w:sz w:val="22"/>
                <w:szCs w:val="22"/>
              </w:rPr>
            </w:pPr>
            <w:r w:rsidRPr="00BD0B66">
              <w:rPr>
                <w:sz w:val="22"/>
                <w:szCs w:val="22"/>
              </w:rPr>
              <w:t>г. Находка,</w:t>
            </w:r>
          </w:p>
          <w:p w:rsidR="00BD0B66" w:rsidRPr="006015EB" w:rsidRDefault="00BD0B66" w:rsidP="00BD0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D0B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BD0B66">
              <w:rPr>
                <w:sz w:val="22"/>
                <w:szCs w:val="22"/>
              </w:rPr>
              <w:t xml:space="preserve"> м на </w:t>
            </w:r>
            <w:r>
              <w:rPr>
                <w:sz w:val="22"/>
                <w:szCs w:val="22"/>
              </w:rPr>
              <w:t>северо-восток</w:t>
            </w:r>
            <w:r w:rsidRPr="00BD0B66"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Благополучная</w:t>
            </w:r>
            <w:proofErr w:type="gramEnd"/>
            <w:r w:rsidRPr="00BD0B6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735" w:type="dxa"/>
          </w:tcPr>
          <w:p w:rsidR="00BD0B66" w:rsidRDefault="00BD0B66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1655" w:type="dxa"/>
          </w:tcPr>
          <w:p w:rsidR="00BD0B66" w:rsidRPr="00BD0B66" w:rsidRDefault="00BD0B66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01-2022</w:t>
            </w:r>
          </w:p>
        </w:tc>
      </w:tr>
      <w:tr w:rsidR="006463FB" w:rsidTr="00C52988">
        <w:tc>
          <w:tcPr>
            <w:tcW w:w="577" w:type="dxa"/>
          </w:tcPr>
          <w:p w:rsidR="006463FB" w:rsidRDefault="00E66C49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</w:tcPr>
          <w:p w:rsidR="006463FB" w:rsidRDefault="006463FB" w:rsidP="005F5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13.2-7-0188</w:t>
            </w:r>
          </w:p>
        </w:tc>
        <w:tc>
          <w:tcPr>
            <w:tcW w:w="1730" w:type="dxa"/>
          </w:tcPr>
          <w:p w:rsidR="006463FB" w:rsidRDefault="006463FB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</w:tc>
        <w:tc>
          <w:tcPr>
            <w:tcW w:w="5748" w:type="dxa"/>
          </w:tcPr>
          <w:p w:rsidR="006463FB" w:rsidRDefault="006463FB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- продление</w:t>
            </w:r>
          </w:p>
        </w:tc>
        <w:tc>
          <w:tcPr>
            <w:tcW w:w="2560" w:type="dxa"/>
          </w:tcPr>
          <w:p w:rsidR="006463FB" w:rsidRDefault="006463FB" w:rsidP="00646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6463FB" w:rsidRPr="006015EB" w:rsidRDefault="006463FB" w:rsidP="00646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Строительная, 10</w:t>
            </w:r>
          </w:p>
        </w:tc>
        <w:tc>
          <w:tcPr>
            <w:tcW w:w="1735" w:type="dxa"/>
          </w:tcPr>
          <w:p w:rsidR="006463FB" w:rsidRDefault="006463FB" w:rsidP="00601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1655" w:type="dxa"/>
          </w:tcPr>
          <w:p w:rsidR="006463FB" w:rsidRPr="006463FB" w:rsidRDefault="006463FB" w:rsidP="00B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021FE2" w:rsidTr="00C52988">
        <w:tc>
          <w:tcPr>
            <w:tcW w:w="577" w:type="dxa"/>
          </w:tcPr>
          <w:p w:rsidR="00021FE2" w:rsidRDefault="00E66C49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38" w:type="dxa"/>
          </w:tcPr>
          <w:p w:rsidR="00021FE2" w:rsidRDefault="00021FE2" w:rsidP="00AF32AE">
            <w:pPr>
              <w:tabs>
                <w:tab w:val="left" w:pos="3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13.2-</w:t>
            </w:r>
            <w:r w:rsidR="00AF32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-01</w:t>
            </w:r>
            <w:r w:rsidR="00AF32AE">
              <w:rPr>
                <w:sz w:val="24"/>
                <w:szCs w:val="24"/>
              </w:rPr>
              <w:t>88</w:t>
            </w:r>
          </w:p>
        </w:tc>
        <w:tc>
          <w:tcPr>
            <w:tcW w:w="1730" w:type="dxa"/>
          </w:tcPr>
          <w:p w:rsidR="00021FE2" w:rsidRDefault="00AF32AE" w:rsidP="00A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21FE2" w:rsidRDefault="00AF32AE" w:rsidP="00A1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церкви, дом причты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Pr="00C721DF" w:rsidRDefault="00021FE2" w:rsidP="00A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F32AE">
              <w:rPr>
                <w:sz w:val="24"/>
                <w:szCs w:val="24"/>
              </w:rPr>
              <w:t>Троицкая</w:t>
            </w:r>
            <w:r>
              <w:rPr>
                <w:sz w:val="24"/>
                <w:szCs w:val="24"/>
              </w:rPr>
              <w:t xml:space="preserve">, </w:t>
            </w:r>
            <w:r w:rsidR="00AF32AE">
              <w:rPr>
                <w:sz w:val="24"/>
                <w:szCs w:val="24"/>
              </w:rPr>
              <w:t>31</w:t>
            </w:r>
          </w:p>
        </w:tc>
        <w:tc>
          <w:tcPr>
            <w:tcW w:w="1735" w:type="dxa"/>
          </w:tcPr>
          <w:p w:rsidR="00021FE2" w:rsidRDefault="00AF32AE" w:rsidP="00AF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021FE2" w:rsidRDefault="00AF32AE" w:rsidP="00AF32AE">
            <w:pPr>
              <w:jc w:val="center"/>
              <w:rPr>
                <w:sz w:val="24"/>
                <w:szCs w:val="24"/>
              </w:rPr>
            </w:pPr>
            <w:r w:rsidRPr="00AF32AE">
              <w:rPr>
                <w:sz w:val="24"/>
                <w:szCs w:val="24"/>
              </w:rPr>
              <w:t>RU-0</w:t>
            </w:r>
            <w:r>
              <w:rPr>
                <w:sz w:val="24"/>
                <w:szCs w:val="24"/>
              </w:rPr>
              <w:t>8</w:t>
            </w:r>
            <w:r w:rsidRPr="00AF32AE">
              <w:rPr>
                <w:sz w:val="24"/>
                <w:szCs w:val="24"/>
              </w:rPr>
              <w:t>-2022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Pr="00021DDE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8" w:type="dxa"/>
          </w:tcPr>
          <w:p w:rsidR="005F56D9" w:rsidRDefault="00B46F5C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00162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001627">
              <w:rPr>
                <w:sz w:val="24"/>
                <w:szCs w:val="24"/>
              </w:rPr>
              <w:t>0189</w:t>
            </w:r>
          </w:p>
        </w:tc>
        <w:tc>
          <w:tcPr>
            <w:tcW w:w="1730" w:type="dxa"/>
          </w:tcPr>
          <w:p w:rsidR="005F56D9" w:rsidRDefault="00001627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B46F5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5F56D9" w:rsidRPr="00021DDE" w:rsidRDefault="00001627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560" w:type="dxa"/>
          </w:tcPr>
          <w:p w:rsidR="005F56D9" w:rsidRDefault="005F56D9" w:rsidP="00C721DF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</w:p>
          <w:p w:rsidR="005F56D9" w:rsidRPr="00021DDE" w:rsidRDefault="005F56D9" w:rsidP="00001627">
            <w:pPr>
              <w:jc w:val="center"/>
              <w:rPr>
                <w:sz w:val="24"/>
                <w:szCs w:val="24"/>
              </w:rPr>
            </w:pPr>
            <w:r w:rsidRPr="00021DDE">
              <w:rPr>
                <w:sz w:val="22"/>
                <w:szCs w:val="22"/>
              </w:rPr>
              <w:t xml:space="preserve">ул. </w:t>
            </w:r>
            <w:r w:rsidR="00001627">
              <w:rPr>
                <w:sz w:val="22"/>
                <w:szCs w:val="22"/>
              </w:rPr>
              <w:t>Троицкая</w:t>
            </w:r>
            <w:r w:rsidRPr="00021DDE">
              <w:rPr>
                <w:sz w:val="22"/>
                <w:szCs w:val="22"/>
              </w:rPr>
              <w:t xml:space="preserve">, </w:t>
            </w:r>
            <w:r w:rsidR="00001627">
              <w:rPr>
                <w:sz w:val="22"/>
                <w:szCs w:val="22"/>
              </w:rPr>
              <w:t>31А</w:t>
            </w:r>
          </w:p>
        </w:tc>
        <w:tc>
          <w:tcPr>
            <w:tcW w:w="1735" w:type="dxa"/>
          </w:tcPr>
          <w:p w:rsidR="005F56D9" w:rsidRPr="00021DDE" w:rsidRDefault="00001627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F56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5F56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F56D9" w:rsidRDefault="00243840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</w:t>
            </w:r>
            <w:r w:rsidR="0000162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6463FB" w:rsidRPr="00021DDE" w:rsidTr="00C52988">
        <w:tc>
          <w:tcPr>
            <w:tcW w:w="577" w:type="dxa"/>
          </w:tcPr>
          <w:p w:rsidR="006463FB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8" w:type="dxa"/>
          </w:tcPr>
          <w:p w:rsidR="006463FB" w:rsidRDefault="006463F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13.2-7-0272</w:t>
            </w:r>
          </w:p>
        </w:tc>
        <w:tc>
          <w:tcPr>
            <w:tcW w:w="1730" w:type="dxa"/>
          </w:tcPr>
          <w:p w:rsidR="006463FB" w:rsidRDefault="006463F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</w:p>
        </w:tc>
        <w:tc>
          <w:tcPr>
            <w:tcW w:w="5748" w:type="dxa"/>
          </w:tcPr>
          <w:p w:rsidR="006463FB" w:rsidRDefault="006463FB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-</w:t>
            </w:r>
            <w:r w:rsidR="00737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продление</w:t>
            </w:r>
          </w:p>
        </w:tc>
        <w:tc>
          <w:tcPr>
            <w:tcW w:w="2560" w:type="dxa"/>
          </w:tcPr>
          <w:p w:rsidR="00737C50" w:rsidRDefault="00737C50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463FB">
              <w:rPr>
                <w:sz w:val="22"/>
                <w:szCs w:val="22"/>
              </w:rPr>
              <w:t xml:space="preserve">. Находка, </w:t>
            </w:r>
          </w:p>
          <w:p w:rsidR="006463FB" w:rsidRPr="00021DDE" w:rsidRDefault="006463FB" w:rsidP="00737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м на юг ул. </w:t>
            </w:r>
            <w:proofErr w:type="gramStart"/>
            <w:r>
              <w:rPr>
                <w:sz w:val="22"/>
                <w:szCs w:val="22"/>
              </w:rPr>
              <w:t>Еловая</w:t>
            </w:r>
            <w:proofErr w:type="gramEnd"/>
            <w:r>
              <w:rPr>
                <w:sz w:val="22"/>
                <w:szCs w:val="22"/>
              </w:rPr>
              <w:t>, 4</w:t>
            </w:r>
          </w:p>
        </w:tc>
        <w:tc>
          <w:tcPr>
            <w:tcW w:w="1735" w:type="dxa"/>
          </w:tcPr>
          <w:p w:rsidR="006463FB" w:rsidRDefault="006463F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655" w:type="dxa"/>
          </w:tcPr>
          <w:p w:rsidR="006463FB" w:rsidRPr="006463FB" w:rsidRDefault="006463FB" w:rsidP="00B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737C50" w:rsidRPr="00021DDE" w:rsidTr="00C52988">
        <w:tc>
          <w:tcPr>
            <w:tcW w:w="577" w:type="dxa"/>
          </w:tcPr>
          <w:p w:rsidR="00737C50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:rsidR="00737C50" w:rsidRDefault="00737C50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13.2-7-0282</w:t>
            </w:r>
          </w:p>
        </w:tc>
        <w:tc>
          <w:tcPr>
            <w:tcW w:w="1730" w:type="dxa"/>
          </w:tcPr>
          <w:p w:rsidR="00737C50" w:rsidRDefault="00737C50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5748" w:type="dxa"/>
          </w:tcPr>
          <w:p w:rsidR="00737C50" w:rsidRDefault="00737C50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на 2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-места – продление, внесение изменений</w:t>
            </w:r>
          </w:p>
        </w:tc>
        <w:tc>
          <w:tcPr>
            <w:tcW w:w="2560" w:type="dxa"/>
          </w:tcPr>
          <w:p w:rsidR="00737C50" w:rsidRDefault="00737C50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Находка,</w:t>
            </w:r>
          </w:p>
          <w:p w:rsidR="00737C50" w:rsidRDefault="00737C50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м на запад </w:t>
            </w:r>
          </w:p>
          <w:p w:rsidR="00737C50" w:rsidRDefault="00737C50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Еловая, 3</w:t>
            </w:r>
          </w:p>
        </w:tc>
        <w:tc>
          <w:tcPr>
            <w:tcW w:w="1735" w:type="dxa"/>
          </w:tcPr>
          <w:p w:rsidR="00737C50" w:rsidRDefault="00737C50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1655" w:type="dxa"/>
          </w:tcPr>
          <w:p w:rsidR="00737C50" w:rsidRDefault="00737C50" w:rsidP="00BD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0B66" w:rsidRPr="00021DDE" w:rsidTr="00C52988">
        <w:tc>
          <w:tcPr>
            <w:tcW w:w="577" w:type="dxa"/>
          </w:tcPr>
          <w:p w:rsidR="00BD0B66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8" w:type="dxa"/>
          </w:tcPr>
          <w:p w:rsidR="00BD0B66" w:rsidRDefault="00BD0B6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13.2-7-0285</w:t>
            </w:r>
          </w:p>
        </w:tc>
        <w:tc>
          <w:tcPr>
            <w:tcW w:w="1730" w:type="dxa"/>
          </w:tcPr>
          <w:p w:rsidR="00BD0B66" w:rsidRDefault="00BD0B6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5748" w:type="dxa"/>
          </w:tcPr>
          <w:p w:rsidR="00BD0B66" w:rsidRDefault="00BD0B66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D0B66" w:rsidRDefault="00BD0B66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BD0B66" w:rsidRDefault="00BD0B66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Ремесленная, 33</w:t>
            </w:r>
          </w:p>
        </w:tc>
        <w:tc>
          <w:tcPr>
            <w:tcW w:w="1735" w:type="dxa"/>
          </w:tcPr>
          <w:p w:rsidR="00BD0B66" w:rsidRDefault="00BD0B6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</w:t>
            </w:r>
          </w:p>
        </w:tc>
        <w:tc>
          <w:tcPr>
            <w:tcW w:w="1655" w:type="dxa"/>
          </w:tcPr>
          <w:p w:rsidR="00BD0B66" w:rsidRDefault="00BD0B6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02-2022</w:t>
            </w:r>
          </w:p>
        </w:tc>
      </w:tr>
      <w:tr w:rsidR="000875C6" w:rsidRPr="00021DDE" w:rsidTr="00C52988">
        <w:tc>
          <w:tcPr>
            <w:tcW w:w="577" w:type="dxa"/>
          </w:tcPr>
          <w:p w:rsidR="000875C6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38" w:type="dxa"/>
          </w:tcPr>
          <w:p w:rsidR="000875C6" w:rsidRDefault="000875C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13.2-7-0391</w:t>
            </w:r>
          </w:p>
        </w:tc>
        <w:tc>
          <w:tcPr>
            <w:tcW w:w="1730" w:type="dxa"/>
          </w:tcPr>
          <w:p w:rsidR="000875C6" w:rsidRDefault="000875C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5748" w:type="dxa"/>
          </w:tcPr>
          <w:p w:rsidR="000875C6" w:rsidRDefault="000875C6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0875C6" w:rsidRPr="000875C6" w:rsidRDefault="000875C6" w:rsidP="000875C6">
            <w:pPr>
              <w:jc w:val="center"/>
              <w:rPr>
                <w:sz w:val="22"/>
                <w:szCs w:val="22"/>
              </w:rPr>
            </w:pPr>
            <w:r w:rsidRPr="000875C6">
              <w:rPr>
                <w:sz w:val="22"/>
                <w:szCs w:val="22"/>
              </w:rPr>
              <w:t>г. Находка,</w:t>
            </w:r>
          </w:p>
          <w:p w:rsidR="000875C6" w:rsidRPr="000875C6" w:rsidRDefault="000875C6" w:rsidP="0008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0875C6">
              <w:rPr>
                <w:sz w:val="22"/>
                <w:szCs w:val="22"/>
              </w:rPr>
              <w:t xml:space="preserve"> м на </w:t>
            </w:r>
            <w:r>
              <w:rPr>
                <w:sz w:val="22"/>
                <w:szCs w:val="22"/>
              </w:rPr>
              <w:t>восток</w:t>
            </w:r>
            <w:r w:rsidRPr="000875C6">
              <w:rPr>
                <w:sz w:val="22"/>
                <w:szCs w:val="22"/>
              </w:rPr>
              <w:t xml:space="preserve"> </w:t>
            </w:r>
          </w:p>
          <w:p w:rsidR="000875C6" w:rsidRDefault="000875C6" w:rsidP="000875C6">
            <w:pPr>
              <w:jc w:val="center"/>
              <w:rPr>
                <w:sz w:val="22"/>
                <w:szCs w:val="22"/>
              </w:rPr>
            </w:pPr>
            <w:r w:rsidRPr="000875C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Козина</w:t>
            </w:r>
            <w:r w:rsidRPr="000875C6">
              <w:rPr>
                <w:sz w:val="22"/>
                <w:szCs w:val="22"/>
              </w:rPr>
              <w:t>, 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</w:tcPr>
          <w:p w:rsidR="000875C6" w:rsidRDefault="000875C6" w:rsidP="0008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1655" w:type="dxa"/>
          </w:tcPr>
          <w:p w:rsidR="000875C6" w:rsidRDefault="000875C6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03-2022</w:t>
            </w:r>
          </w:p>
        </w:tc>
      </w:tr>
      <w:tr w:rsidR="00CF2EF5" w:rsidRPr="00021DDE" w:rsidTr="00C52988">
        <w:tc>
          <w:tcPr>
            <w:tcW w:w="577" w:type="dxa"/>
          </w:tcPr>
          <w:p w:rsidR="00CF2EF5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8" w:type="dxa"/>
          </w:tcPr>
          <w:p w:rsidR="00CF2EF5" w:rsidRDefault="00CF2EF5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13.2-7-0373</w:t>
            </w:r>
          </w:p>
        </w:tc>
        <w:tc>
          <w:tcPr>
            <w:tcW w:w="1730" w:type="dxa"/>
          </w:tcPr>
          <w:p w:rsidR="00CF2EF5" w:rsidRDefault="00CF2EF5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5748" w:type="dxa"/>
          </w:tcPr>
          <w:p w:rsidR="00CF2EF5" w:rsidRDefault="00CF2EF5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F2EF5" w:rsidRPr="00CF2EF5" w:rsidRDefault="00CF2EF5" w:rsidP="00CF2EF5">
            <w:pPr>
              <w:jc w:val="center"/>
              <w:rPr>
                <w:sz w:val="22"/>
                <w:szCs w:val="22"/>
              </w:rPr>
            </w:pPr>
            <w:r w:rsidRPr="00CF2EF5">
              <w:rPr>
                <w:sz w:val="22"/>
                <w:szCs w:val="22"/>
              </w:rPr>
              <w:t>г. Находка,</w:t>
            </w:r>
          </w:p>
          <w:p w:rsidR="00CF2EF5" w:rsidRPr="00CF2EF5" w:rsidRDefault="00CF2EF5" w:rsidP="00CF2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CF2EF5">
              <w:rPr>
                <w:sz w:val="22"/>
                <w:szCs w:val="22"/>
              </w:rPr>
              <w:t xml:space="preserve"> м на </w:t>
            </w:r>
            <w:r>
              <w:rPr>
                <w:sz w:val="22"/>
                <w:szCs w:val="22"/>
              </w:rPr>
              <w:t>северо-восток</w:t>
            </w:r>
            <w:r w:rsidRPr="00CF2EF5">
              <w:rPr>
                <w:sz w:val="22"/>
                <w:szCs w:val="22"/>
              </w:rPr>
              <w:t xml:space="preserve"> </w:t>
            </w:r>
          </w:p>
          <w:p w:rsidR="00CF2EF5" w:rsidRPr="000875C6" w:rsidRDefault="00CF2EF5" w:rsidP="00CF2EF5">
            <w:pPr>
              <w:jc w:val="center"/>
              <w:rPr>
                <w:sz w:val="22"/>
                <w:szCs w:val="22"/>
              </w:rPr>
            </w:pPr>
            <w:r w:rsidRPr="00CF2EF5">
              <w:rPr>
                <w:sz w:val="22"/>
                <w:szCs w:val="22"/>
              </w:rPr>
              <w:lastRenderedPageBreak/>
              <w:t xml:space="preserve">ул. </w:t>
            </w:r>
            <w:r>
              <w:rPr>
                <w:sz w:val="22"/>
                <w:szCs w:val="22"/>
              </w:rPr>
              <w:t>Перевальная</w:t>
            </w:r>
            <w:r w:rsidRPr="00CF2EF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118Б</w:t>
            </w:r>
          </w:p>
        </w:tc>
        <w:tc>
          <w:tcPr>
            <w:tcW w:w="1735" w:type="dxa"/>
          </w:tcPr>
          <w:p w:rsidR="00CF2EF5" w:rsidRDefault="00CF2EF5" w:rsidP="0008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10.02.2022</w:t>
            </w:r>
          </w:p>
        </w:tc>
        <w:tc>
          <w:tcPr>
            <w:tcW w:w="1655" w:type="dxa"/>
          </w:tcPr>
          <w:p w:rsidR="00CF2EF5" w:rsidRDefault="00CF2EF5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04-2022</w:t>
            </w:r>
          </w:p>
        </w:tc>
      </w:tr>
      <w:tr w:rsidR="00CF2EF5" w:rsidRPr="00021DDE" w:rsidTr="00C52988">
        <w:tc>
          <w:tcPr>
            <w:tcW w:w="577" w:type="dxa"/>
          </w:tcPr>
          <w:p w:rsidR="00CF2EF5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38" w:type="dxa"/>
          </w:tcPr>
          <w:p w:rsidR="00CF2EF5" w:rsidRDefault="00C1441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13.2-7-0375</w:t>
            </w:r>
          </w:p>
        </w:tc>
        <w:tc>
          <w:tcPr>
            <w:tcW w:w="1730" w:type="dxa"/>
          </w:tcPr>
          <w:p w:rsidR="00CF2EF5" w:rsidRDefault="00C1441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5748" w:type="dxa"/>
          </w:tcPr>
          <w:p w:rsidR="00CF2EF5" w:rsidRDefault="00C1441B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1441B" w:rsidRPr="00C1441B" w:rsidRDefault="00C1441B" w:rsidP="00C1441B">
            <w:pPr>
              <w:jc w:val="center"/>
              <w:rPr>
                <w:sz w:val="22"/>
                <w:szCs w:val="22"/>
              </w:rPr>
            </w:pPr>
            <w:r w:rsidRPr="00C1441B">
              <w:rPr>
                <w:sz w:val="22"/>
                <w:szCs w:val="22"/>
              </w:rPr>
              <w:t>г. Находка,</w:t>
            </w:r>
          </w:p>
          <w:p w:rsidR="00C1441B" w:rsidRPr="00C1441B" w:rsidRDefault="00C1441B" w:rsidP="00C1441B">
            <w:pPr>
              <w:jc w:val="center"/>
              <w:rPr>
                <w:sz w:val="22"/>
                <w:szCs w:val="22"/>
              </w:rPr>
            </w:pPr>
            <w:r w:rsidRPr="00C1441B">
              <w:rPr>
                <w:sz w:val="22"/>
                <w:szCs w:val="22"/>
              </w:rPr>
              <w:t xml:space="preserve">133 м на северо-восток </w:t>
            </w:r>
          </w:p>
          <w:p w:rsidR="00CF2EF5" w:rsidRPr="000875C6" w:rsidRDefault="00C1441B" w:rsidP="00C1441B">
            <w:pPr>
              <w:jc w:val="center"/>
              <w:rPr>
                <w:sz w:val="22"/>
                <w:szCs w:val="22"/>
              </w:rPr>
            </w:pPr>
            <w:r w:rsidRPr="00C1441B">
              <w:rPr>
                <w:sz w:val="22"/>
                <w:szCs w:val="22"/>
              </w:rPr>
              <w:t>ул. Перевальная, 118Б</w:t>
            </w:r>
          </w:p>
        </w:tc>
        <w:tc>
          <w:tcPr>
            <w:tcW w:w="1735" w:type="dxa"/>
          </w:tcPr>
          <w:p w:rsidR="00CF2EF5" w:rsidRDefault="00C1441B" w:rsidP="0008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1655" w:type="dxa"/>
          </w:tcPr>
          <w:p w:rsidR="00CF2EF5" w:rsidRDefault="00C1441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05-2022</w:t>
            </w:r>
          </w:p>
        </w:tc>
      </w:tr>
      <w:tr w:rsidR="00C1441B" w:rsidRPr="00021DDE" w:rsidTr="00C52988">
        <w:tc>
          <w:tcPr>
            <w:tcW w:w="577" w:type="dxa"/>
          </w:tcPr>
          <w:p w:rsidR="00C1441B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:rsidR="00C1441B" w:rsidRDefault="00C1441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13.2-7-0376</w:t>
            </w:r>
          </w:p>
        </w:tc>
        <w:tc>
          <w:tcPr>
            <w:tcW w:w="1730" w:type="dxa"/>
          </w:tcPr>
          <w:p w:rsidR="00C1441B" w:rsidRDefault="00C1441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5748" w:type="dxa"/>
          </w:tcPr>
          <w:p w:rsidR="00C1441B" w:rsidRDefault="00C1441B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C1441B" w:rsidRPr="00C1441B" w:rsidRDefault="00C1441B" w:rsidP="00C1441B">
            <w:pPr>
              <w:jc w:val="center"/>
              <w:rPr>
                <w:sz w:val="22"/>
                <w:szCs w:val="22"/>
              </w:rPr>
            </w:pPr>
            <w:r w:rsidRPr="00C1441B">
              <w:rPr>
                <w:sz w:val="22"/>
                <w:szCs w:val="22"/>
              </w:rPr>
              <w:t>г. Находка,</w:t>
            </w:r>
          </w:p>
          <w:p w:rsidR="00C1441B" w:rsidRPr="00C1441B" w:rsidRDefault="00C1441B" w:rsidP="00C1441B">
            <w:pPr>
              <w:jc w:val="center"/>
              <w:rPr>
                <w:sz w:val="22"/>
                <w:szCs w:val="22"/>
              </w:rPr>
            </w:pPr>
            <w:r w:rsidRPr="00C1441B">
              <w:rPr>
                <w:sz w:val="22"/>
                <w:szCs w:val="22"/>
              </w:rPr>
              <w:t xml:space="preserve">133 м на северо-восток </w:t>
            </w:r>
          </w:p>
          <w:p w:rsidR="00C1441B" w:rsidRPr="00C1441B" w:rsidRDefault="00C1441B" w:rsidP="00C1441B">
            <w:pPr>
              <w:jc w:val="center"/>
              <w:rPr>
                <w:sz w:val="22"/>
                <w:szCs w:val="22"/>
              </w:rPr>
            </w:pPr>
            <w:r w:rsidRPr="00C1441B">
              <w:rPr>
                <w:sz w:val="22"/>
                <w:szCs w:val="22"/>
              </w:rPr>
              <w:t>ул. Перевальная, 118Б</w:t>
            </w:r>
          </w:p>
        </w:tc>
        <w:tc>
          <w:tcPr>
            <w:tcW w:w="1735" w:type="dxa"/>
          </w:tcPr>
          <w:p w:rsidR="00C1441B" w:rsidRDefault="00C1441B" w:rsidP="00087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</w:t>
            </w:r>
          </w:p>
        </w:tc>
        <w:tc>
          <w:tcPr>
            <w:tcW w:w="1655" w:type="dxa"/>
          </w:tcPr>
          <w:p w:rsidR="00C1441B" w:rsidRDefault="00C1441B" w:rsidP="00001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06-2022</w:t>
            </w:r>
          </w:p>
        </w:tc>
      </w:tr>
      <w:tr w:rsidR="00B46F5C" w:rsidRPr="00021DDE" w:rsidTr="00C52988">
        <w:tc>
          <w:tcPr>
            <w:tcW w:w="577" w:type="dxa"/>
          </w:tcPr>
          <w:p w:rsidR="00B46F5C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8" w:type="dxa"/>
          </w:tcPr>
          <w:p w:rsidR="00B46F5C" w:rsidRDefault="00021FE2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</w:t>
            </w:r>
            <w:r w:rsidR="003B6BC8">
              <w:rPr>
                <w:sz w:val="24"/>
                <w:szCs w:val="24"/>
              </w:rPr>
              <w:t>526-эп</w:t>
            </w:r>
          </w:p>
        </w:tc>
        <w:tc>
          <w:tcPr>
            <w:tcW w:w="1730" w:type="dxa"/>
          </w:tcPr>
          <w:p w:rsidR="00B46F5C" w:rsidRDefault="003B6BC8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B46F5C" w:rsidRDefault="003B6BC8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Блокированные жилые дома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север</w:t>
            </w:r>
            <w:r w:rsidR="003B6BC8">
              <w:rPr>
                <w:sz w:val="24"/>
                <w:szCs w:val="24"/>
              </w:rPr>
              <w:t>о-восток</w:t>
            </w:r>
            <w:r>
              <w:rPr>
                <w:sz w:val="24"/>
                <w:szCs w:val="24"/>
              </w:rPr>
              <w:t xml:space="preserve"> </w:t>
            </w:r>
          </w:p>
          <w:p w:rsidR="00B46F5C" w:rsidRPr="00021DDE" w:rsidRDefault="00021FE2" w:rsidP="003B6BC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3B6BC8"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3B6BC8">
              <w:rPr>
                <w:sz w:val="24"/>
                <w:szCs w:val="24"/>
              </w:rPr>
              <w:t>54</w:t>
            </w:r>
          </w:p>
        </w:tc>
        <w:tc>
          <w:tcPr>
            <w:tcW w:w="1735" w:type="dxa"/>
          </w:tcPr>
          <w:p w:rsidR="00B46F5C" w:rsidRDefault="003B6BC8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B46F5C" w:rsidRDefault="003B6BC8" w:rsidP="003B6BC8">
            <w:pPr>
              <w:jc w:val="center"/>
              <w:rPr>
                <w:sz w:val="24"/>
                <w:szCs w:val="24"/>
              </w:rPr>
            </w:pPr>
            <w:r w:rsidRPr="003B6BC8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10</w:t>
            </w:r>
            <w:r w:rsidRPr="003B6BC8">
              <w:rPr>
                <w:sz w:val="24"/>
                <w:szCs w:val="24"/>
              </w:rPr>
              <w:t>-2022</w:t>
            </w:r>
          </w:p>
        </w:tc>
      </w:tr>
      <w:tr w:rsidR="00B83231" w:rsidRPr="00021DDE" w:rsidTr="00C52988">
        <w:tc>
          <w:tcPr>
            <w:tcW w:w="577" w:type="dxa"/>
          </w:tcPr>
          <w:p w:rsidR="00B83231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8" w:type="dxa"/>
          </w:tcPr>
          <w:p w:rsidR="00B83231" w:rsidRDefault="00B83231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13.2-7-0263</w:t>
            </w:r>
          </w:p>
        </w:tc>
        <w:tc>
          <w:tcPr>
            <w:tcW w:w="1730" w:type="dxa"/>
          </w:tcPr>
          <w:p w:rsidR="00B83231" w:rsidRDefault="00B83231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14.02.2022</w:t>
            </w:r>
          </w:p>
        </w:tc>
        <w:tc>
          <w:tcPr>
            <w:tcW w:w="5748" w:type="dxa"/>
          </w:tcPr>
          <w:p w:rsidR="00B83231" w:rsidRDefault="00B83231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резервуарного парка РВС № 74-101 – внесение изменений</w:t>
            </w:r>
          </w:p>
        </w:tc>
        <w:tc>
          <w:tcPr>
            <w:tcW w:w="2560" w:type="dxa"/>
          </w:tcPr>
          <w:p w:rsidR="00B83231" w:rsidRDefault="00B83231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</w:t>
            </w:r>
          </w:p>
          <w:p w:rsidR="00B83231" w:rsidRDefault="00B83231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Макарова, 19</w:t>
            </w:r>
          </w:p>
        </w:tc>
        <w:tc>
          <w:tcPr>
            <w:tcW w:w="1735" w:type="dxa"/>
          </w:tcPr>
          <w:p w:rsidR="00B83231" w:rsidRDefault="00B83231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</w:p>
        </w:tc>
        <w:tc>
          <w:tcPr>
            <w:tcW w:w="1655" w:type="dxa"/>
          </w:tcPr>
          <w:p w:rsidR="00B83231" w:rsidRPr="003B6BC8" w:rsidRDefault="00B83231" w:rsidP="00A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75071" w:rsidRPr="00021DDE" w:rsidTr="00C52988">
        <w:tc>
          <w:tcPr>
            <w:tcW w:w="577" w:type="dxa"/>
          </w:tcPr>
          <w:p w:rsidR="00075071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8" w:type="dxa"/>
          </w:tcPr>
          <w:p w:rsidR="00075071" w:rsidRDefault="00075071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13.2-7-0510</w:t>
            </w:r>
          </w:p>
        </w:tc>
        <w:tc>
          <w:tcPr>
            <w:tcW w:w="1730" w:type="dxa"/>
          </w:tcPr>
          <w:p w:rsidR="00075071" w:rsidRDefault="00075071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</w:p>
        </w:tc>
        <w:tc>
          <w:tcPr>
            <w:tcW w:w="5748" w:type="dxa"/>
          </w:tcPr>
          <w:p w:rsidR="00075071" w:rsidRDefault="00075071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индивидуального жилого дома – внесение изменений</w:t>
            </w:r>
          </w:p>
        </w:tc>
        <w:tc>
          <w:tcPr>
            <w:tcW w:w="2560" w:type="dxa"/>
          </w:tcPr>
          <w:p w:rsidR="00075071" w:rsidRPr="00075071" w:rsidRDefault="00075071" w:rsidP="00075071">
            <w:pPr>
              <w:jc w:val="center"/>
              <w:rPr>
                <w:sz w:val="24"/>
                <w:szCs w:val="24"/>
              </w:rPr>
            </w:pPr>
            <w:r w:rsidRPr="00075071">
              <w:rPr>
                <w:sz w:val="24"/>
                <w:szCs w:val="24"/>
              </w:rPr>
              <w:t>г. Находка,</w:t>
            </w:r>
          </w:p>
          <w:p w:rsidR="00075071" w:rsidRPr="00075071" w:rsidRDefault="00075071" w:rsidP="0007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075071">
              <w:rPr>
                <w:sz w:val="24"/>
                <w:szCs w:val="24"/>
              </w:rPr>
              <w:t xml:space="preserve"> м на северо-</w:t>
            </w:r>
            <w:r>
              <w:rPr>
                <w:sz w:val="24"/>
                <w:szCs w:val="24"/>
              </w:rPr>
              <w:t>запад</w:t>
            </w:r>
            <w:r w:rsidRPr="00075071">
              <w:rPr>
                <w:sz w:val="24"/>
                <w:szCs w:val="24"/>
              </w:rPr>
              <w:t xml:space="preserve"> </w:t>
            </w:r>
          </w:p>
          <w:p w:rsidR="00075071" w:rsidRDefault="00075071" w:rsidP="00075071">
            <w:pPr>
              <w:jc w:val="center"/>
              <w:rPr>
                <w:sz w:val="24"/>
                <w:szCs w:val="24"/>
              </w:rPr>
            </w:pPr>
            <w:r w:rsidRPr="0007507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Таежная</w:t>
            </w:r>
            <w:r w:rsidRPr="000750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075071" w:rsidRDefault="00075071" w:rsidP="003B6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1655" w:type="dxa"/>
          </w:tcPr>
          <w:p w:rsidR="00075071" w:rsidRDefault="00075071" w:rsidP="00A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1FE2" w:rsidRPr="00021DDE" w:rsidTr="00C52988">
        <w:tc>
          <w:tcPr>
            <w:tcW w:w="577" w:type="dxa"/>
          </w:tcPr>
          <w:p w:rsidR="00021FE2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8" w:type="dxa"/>
          </w:tcPr>
          <w:p w:rsidR="00021FE2" w:rsidRDefault="00021FE2" w:rsidP="00FB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FB7E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</w:t>
            </w:r>
            <w:r w:rsidR="00FB7EA7">
              <w:rPr>
                <w:sz w:val="24"/>
                <w:szCs w:val="24"/>
              </w:rPr>
              <w:t>291</w:t>
            </w:r>
          </w:p>
        </w:tc>
        <w:tc>
          <w:tcPr>
            <w:tcW w:w="1730" w:type="dxa"/>
          </w:tcPr>
          <w:p w:rsidR="00021FE2" w:rsidRDefault="00FB7EA7" w:rsidP="00FB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21FE2" w:rsidRDefault="00FB7EA7" w:rsidP="00FB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</w:t>
            </w:r>
            <w:r w:rsidRPr="00FB7EA7">
              <w:rPr>
                <w:sz w:val="24"/>
                <w:szCs w:val="24"/>
              </w:rPr>
              <w:t>елезнодорожн</w:t>
            </w:r>
            <w:r>
              <w:rPr>
                <w:sz w:val="24"/>
                <w:szCs w:val="24"/>
              </w:rPr>
              <w:t>ых</w:t>
            </w:r>
            <w:r w:rsidRPr="00FB7EA7">
              <w:rPr>
                <w:sz w:val="24"/>
                <w:szCs w:val="24"/>
              </w:rPr>
              <w:t xml:space="preserve"> пут</w:t>
            </w:r>
            <w:r>
              <w:rPr>
                <w:sz w:val="24"/>
                <w:szCs w:val="24"/>
              </w:rPr>
              <w:t>ей</w:t>
            </w:r>
            <w:r w:rsidRPr="00FB7EA7">
              <w:rPr>
                <w:sz w:val="24"/>
                <w:szCs w:val="24"/>
              </w:rPr>
              <w:t xml:space="preserve"> необщего пользования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FB7EA7" w:rsidP="00FB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</w:t>
            </w:r>
            <w:r w:rsidR="00021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735" w:type="dxa"/>
          </w:tcPr>
          <w:p w:rsidR="00021FE2" w:rsidRDefault="00FB7EA7" w:rsidP="00FB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021FE2" w:rsidRDefault="00FB7EA7" w:rsidP="00FB7EA7">
            <w:pPr>
              <w:jc w:val="center"/>
              <w:rPr>
                <w:sz w:val="24"/>
                <w:szCs w:val="24"/>
              </w:rPr>
            </w:pPr>
            <w:r w:rsidRPr="00FB7EA7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1</w:t>
            </w:r>
            <w:r w:rsidRPr="00FB7EA7">
              <w:rPr>
                <w:sz w:val="24"/>
                <w:szCs w:val="24"/>
              </w:rPr>
              <w:t>-2022</w:t>
            </w:r>
          </w:p>
        </w:tc>
      </w:tr>
      <w:tr w:rsidR="00021FE2" w:rsidRPr="00021DDE" w:rsidTr="00C52988">
        <w:tc>
          <w:tcPr>
            <w:tcW w:w="577" w:type="dxa"/>
          </w:tcPr>
          <w:p w:rsidR="00021FE2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8" w:type="dxa"/>
          </w:tcPr>
          <w:p w:rsidR="00021FE2" w:rsidRDefault="00021FE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F857C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F857C2">
              <w:rPr>
                <w:sz w:val="24"/>
                <w:szCs w:val="24"/>
              </w:rPr>
              <w:t>0292</w:t>
            </w:r>
          </w:p>
        </w:tc>
        <w:tc>
          <w:tcPr>
            <w:tcW w:w="1730" w:type="dxa"/>
          </w:tcPr>
          <w:p w:rsidR="00021FE2" w:rsidRDefault="00F857C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021FE2" w:rsidRDefault="00F857C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объекта незавершенного строительства в многоквартирный жилой дом</w:t>
            </w:r>
          </w:p>
        </w:tc>
        <w:tc>
          <w:tcPr>
            <w:tcW w:w="2560" w:type="dxa"/>
          </w:tcPr>
          <w:p w:rsidR="00021FE2" w:rsidRDefault="00021FE2" w:rsidP="0002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021FE2" w:rsidRDefault="00021FE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857C2">
              <w:rPr>
                <w:sz w:val="24"/>
                <w:szCs w:val="24"/>
              </w:rPr>
              <w:t>Астафьева, 111А</w:t>
            </w:r>
          </w:p>
        </w:tc>
        <w:tc>
          <w:tcPr>
            <w:tcW w:w="1735" w:type="dxa"/>
          </w:tcPr>
          <w:p w:rsidR="00021FE2" w:rsidRDefault="00021FE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7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F857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F857C2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021FE2" w:rsidRDefault="00F857C2" w:rsidP="00F857C2">
            <w:pPr>
              <w:jc w:val="center"/>
              <w:rPr>
                <w:sz w:val="24"/>
                <w:szCs w:val="24"/>
              </w:rPr>
            </w:pPr>
            <w:r w:rsidRPr="00F857C2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2</w:t>
            </w:r>
            <w:r w:rsidRPr="00F857C2">
              <w:rPr>
                <w:sz w:val="24"/>
                <w:szCs w:val="24"/>
              </w:rPr>
              <w:t>-2022</w:t>
            </w:r>
          </w:p>
        </w:tc>
      </w:tr>
      <w:tr w:rsidR="00AC099B" w:rsidRPr="00021DDE" w:rsidTr="00C52988">
        <w:tc>
          <w:tcPr>
            <w:tcW w:w="577" w:type="dxa"/>
          </w:tcPr>
          <w:p w:rsidR="00AC099B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8" w:type="dxa"/>
          </w:tcPr>
          <w:p w:rsidR="00AC099B" w:rsidRDefault="00AC099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13.2-7-0561</w:t>
            </w:r>
          </w:p>
        </w:tc>
        <w:tc>
          <w:tcPr>
            <w:tcW w:w="1730" w:type="dxa"/>
          </w:tcPr>
          <w:p w:rsidR="00AC099B" w:rsidRDefault="00AC099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5748" w:type="dxa"/>
          </w:tcPr>
          <w:p w:rsidR="00AC099B" w:rsidRDefault="00AC099B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AC099B" w:rsidRPr="00AC099B" w:rsidRDefault="00AC099B" w:rsidP="00AC099B">
            <w:pPr>
              <w:jc w:val="center"/>
              <w:rPr>
                <w:sz w:val="24"/>
                <w:szCs w:val="24"/>
              </w:rPr>
            </w:pPr>
            <w:r w:rsidRPr="00AC099B">
              <w:rPr>
                <w:sz w:val="24"/>
                <w:szCs w:val="24"/>
              </w:rPr>
              <w:t>г. Находка,</w:t>
            </w:r>
          </w:p>
          <w:p w:rsidR="00AC099B" w:rsidRPr="00AC099B" w:rsidRDefault="00AC099B" w:rsidP="00A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  <w:r w:rsidRPr="00AC099B">
              <w:rPr>
                <w:sz w:val="24"/>
                <w:szCs w:val="24"/>
              </w:rPr>
              <w:t xml:space="preserve"> м на восток </w:t>
            </w:r>
          </w:p>
          <w:p w:rsidR="00AC099B" w:rsidRDefault="00AC099B" w:rsidP="00A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Перевальная, 10</w:t>
            </w:r>
            <w:r w:rsidRPr="00AC099B"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AC099B" w:rsidRDefault="00AC099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18.02.2022</w:t>
            </w:r>
          </w:p>
        </w:tc>
        <w:tc>
          <w:tcPr>
            <w:tcW w:w="1655" w:type="dxa"/>
          </w:tcPr>
          <w:p w:rsidR="00AC099B" w:rsidRPr="00F857C2" w:rsidRDefault="00AC099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07-2022</w:t>
            </w:r>
          </w:p>
        </w:tc>
      </w:tr>
      <w:tr w:rsidR="005F56D9" w:rsidRPr="00021DDE" w:rsidTr="00C52988">
        <w:tc>
          <w:tcPr>
            <w:tcW w:w="577" w:type="dxa"/>
          </w:tcPr>
          <w:p w:rsidR="005F56D9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38" w:type="dxa"/>
          </w:tcPr>
          <w:p w:rsidR="005F56D9" w:rsidRDefault="00021FE2" w:rsidP="006D3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F857C2">
              <w:rPr>
                <w:sz w:val="24"/>
                <w:szCs w:val="24"/>
              </w:rPr>
              <w:t>0296</w:t>
            </w:r>
          </w:p>
        </w:tc>
        <w:tc>
          <w:tcPr>
            <w:tcW w:w="1730" w:type="dxa"/>
          </w:tcPr>
          <w:p w:rsidR="005F56D9" w:rsidRDefault="00F857C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21FE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021FE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5F56D9" w:rsidRDefault="00F857C2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водоотведения и очистки сточных вод, поступающих с причала № 30</w:t>
            </w:r>
          </w:p>
        </w:tc>
        <w:tc>
          <w:tcPr>
            <w:tcW w:w="2560" w:type="dxa"/>
          </w:tcPr>
          <w:p w:rsidR="005F56D9" w:rsidRDefault="005F56D9" w:rsidP="003F3E55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>г. Находка,</w:t>
            </w:r>
          </w:p>
          <w:p w:rsidR="005F56D9" w:rsidRDefault="005F56D9" w:rsidP="003F3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5F56D9" w:rsidRPr="00021DDE" w:rsidRDefault="005F56D9" w:rsidP="00F857C2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 xml:space="preserve">ул. </w:t>
            </w:r>
            <w:r w:rsidR="00F857C2">
              <w:rPr>
                <w:sz w:val="22"/>
                <w:szCs w:val="22"/>
              </w:rPr>
              <w:t>Базовая</w:t>
            </w:r>
            <w:r w:rsidRPr="00021D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="00F857C2"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</w:tcPr>
          <w:p w:rsidR="005F56D9" w:rsidRDefault="005F56D9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57C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F857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</w:t>
            </w:r>
            <w:r w:rsidR="00F857C2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5F56D9" w:rsidRDefault="00243840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 w:rsidR="00F857C2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-202</w:t>
            </w:r>
            <w:r w:rsidR="00F857C2">
              <w:rPr>
                <w:sz w:val="24"/>
                <w:szCs w:val="24"/>
              </w:rPr>
              <w:t>2</w:t>
            </w:r>
          </w:p>
        </w:tc>
      </w:tr>
      <w:tr w:rsidR="006D36D4" w:rsidRPr="00021DDE" w:rsidTr="00C52988">
        <w:tc>
          <w:tcPr>
            <w:tcW w:w="577" w:type="dxa"/>
          </w:tcPr>
          <w:p w:rsidR="006D36D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38" w:type="dxa"/>
          </w:tcPr>
          <w:p w:rsidR="006D36D4" w:rsidRDefault="006D36D4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13.2-7-0635</w:t>
            </w:r>
          </w:p>
        </w:tc>
        <w:tc>
          <w:tcPr>
            <w:tcW w:w="1730" w:type="dxa"/>
          </w:tcPr>
          <w:p w:rsidR="006D36D4" w:rsidRDefault="006D36D4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</w:tc>
        <w:tc>
          <w:tcPr>
            <w:tcW w:w="5748" w:type="dxa"/>
          </w:tcPr>
          <w:p w:rsidR="006D36D4" w:rsidRDefault="006D36D4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Склад-магазин - продление</w:t>
            </w:r>
          </w:p>
        </w:tc>
        <w:tc>
          <w:tcPr>
            <w:tcW w:w="2560" w:type="dxa"/>
          </w:tcPr>
          <w:p w:rsidR="006D36D4" w:rsidRPr="006D36D4" w:rsidRDefault="006D36D4" w:rsidP="006D36D4">
            <w:pPr>
              <w:jc w:val="center"/>
              <w:rPr>
                <w:sz w:val="22"/>
                <w:szCs w:val="22"/>
              </w:rPr>
            </w:pPr>
            <w:r w:rsidRPr="006D36D4">
              <w:rPr>
                <w:sz w:val="22"/>
                <w:szCs w:val="22"/>
              </w:rPr>
              <w:t>г. Находка,</w:t>
            </w:r>
          </w:p>
          <w:p w:rsidR="006D36D4" w:rsidRPr="006D36D4" w:rsidRDefault="006D36D4" w:rsidP="006D3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Pr="006D36D4">
              <w:rPr>
                <w:sz w:val="22"/>
                <w:szCs w:val="22"/>
              </w:rPr>
              <w:t xml:space="preserve"> м на запад </w:t>
            </w:r>
          </w:p>
          <w:p w:rsidR="006D36D4" w:rsidRPr="00021DDE" w:rsidRDefault="006D36D4" w:rsidP="006D36D4">
            <w:pPr>
              <w:jc w:val="center"/>
              <w:rPr>
                <w:sz w:val="22"/>
                <w:szCs w:val="22"/>
              </w:rPr>
            </w:pPr>
            <w:r w:rsidRPr="006D36D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Шоссейная</w:t>
            </w:r>
            <w:r w:rsidRPr="006D36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735" w:type="dxa"/>
          </w:tcPr>
          <w:p w:rsidR="006D36D4" w:rsidRDefault="006D36D4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1655" w:type="dxa"/>
          </w:tcPr>
          <w:p w:rsidR="006D36D4" w:rsidRPr="006D36D4" w:rsidRDefault="006D36D4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A039F" w:rsidRPr="00021DDE" w:rsidTr="00C52988">
        <w:tc>
          <w:tcPr>
            <w:tcW w:w="577" w:type="dxa"/>
          </w:tcPr>
          <w:p w:rsidR="002A039F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8" w:type="dxa"/>
          </w:tcPr>
          <w:p w:rsidR="002A039F" w:rsidRDefault="002A039F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13.2-6-0313</w:t>
            </w:r>
          </w:p>
        </w:tc>
        <w:tc>
          <w:tcPr>
            <w:tcW w:w="1730" w:type="dxa"/>
          </w:tcPr>
          <w:p w:rsidR="002A039F" w:rsidRDefault="002A039F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</w:t>
            </w:r>
          </w:p>
        </w:tc>
        <w:tc>
          <w:tcPr>
            <w:tcW w:w="5748" w:type="dxa"/>
          </w:tcPr>
          <w:p w:rsidR="002A039F" w:rsidRDefault="002A039F" w:rsidP="0022590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</w:t>
            </w:r>
            <w:proofErr w:type="spellEnd"/>
            <w:r>
              <w:rPr>
                <w:sz w:val="24"/>
                <w:szCs w:val="24"/>
              </w:rPr>
              <w:t>-пылезащитное ограждение - продление</w:t>
            </w:r>
          </w:p>
        </w:tc>
        <w:tc>
          <w:tcPr>
            <w:tcW w:w="2560" w:type="dxa"/>
          </w:tcPr>
          <w:p w:rsidR="002A039F" w:rsidRDefault="002A039F" w:rsidP="006D3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Находка, </w:t>
            </w:r>
          </w:p>
          <w:p w:rsidR="002A039F" w:rsidRDefault="002A039F" w:rsidP="006D3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Врангель, </w:t>
            </w:r>
          </w:p>
          <w:p w:rsidR="002A039F" w:rsidRPr="006D36D4" w:rsidRDefault="002A039F" w:rsidP="006D3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Внутрипортовая</w:t>
            </w:r>
          </w:p>
        </w:tc>
        <w:tc>
          <w:tcPr>
            <w:tcW w:w="1735" w:type="dxa"/>
          </w:tcPr>
          <w:p w:rsidR="002A039F" w:rsidRDefault="002A039F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1655" w:type="dxa"/>
          </w:tcPr>
          <w:p w:rsidR="002A039F" w:rsidRDefault="002A039F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C46FD" w:rsidRPr="00021DDE" w:rsidTr="00C52988">
        <w:tc>
          <w:tcPr>
            <w:tcW w:w="577" w:type="dxa"/>
          </w:tcPr>
          <w:p w:rsidR="00CC46FD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38" w:type="dxa"/>
          </w:tcPr>
          <w:p w:rsidR="00CC46FD" w:rsidRDefault="00CC46FD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13.2-6-0328</w:t>
            </w:r>
          </w:p>
        </w:tc>
        <w:tc>
          <w:tcPr>
            <w:tcW w:w="1730" w:type="dxa"/>
          </w:tcPr>
          <w:p w:rsidR="00CC46FD" w:rsidRDefault="00CC46FD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5748" w:type="dxa"/>
          </w:tcPr>
          <w:p w:rsidR="00CC46FD" w:rsidRDefault="00CC46F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перевооружение котельной № 48 - продление </w:t>
            </w:r>
          </w:p>
        </w:tc>
        <w:tc>
          <w:tcPr>
            <w:tcW w:w="2560" w:type="dxa"/>
          </w:tcPr>
          <w:p w:rsidR="00CC46FD" w:rsidRPr="00CC46FD" w:rsidRDefault="00CC46FD" w:rsidP="00CC46FD">
            <w:pPr>
              <w:jc w:val="center"/>
              <w:rPr>
                <w:sz w:val="22"/>
                <w:szCs w:val="22"/>
              </w:rPr>
            </w:pPr>
            <w:r w:rsidRPr="00CC46FD">
              <w:rPr>
                <w:sz w:val="22"/>
                <w:szCs w:val="22"/>
              </w:rPr>
              <w:t xml:space="preserve">г. Находка,  </w:t>
            </w:r>
          </w:p>
          <w:p w:rsidR="00CC46FD" w:rsidRDefault="00CC46FD" w:rsidP="00CC46FD">
            <w:pPr>
              <w:jc w:val="center"/>
              <w:rPr>
                <w:sz w:val="22"/>
                <w:szCs w:val="22"/>
              </w:rPr>
            </w:pPr>
            <w:r w:rsidRPr="00CC46FD">
              <w:rPr>
                <w:sz w:val="22"/>
                <w:szCs w:val="22"/>
              </w:rPr>
              <w:t>ул. 2-я Промышленная,14</w:t>
            </w:r>
          </w:p>
        </w:tc>
        <w:tc>
          <w:tcPr>
            <w:tcW w:w="1735" w:type="dxa"/>
          </w:tcPr>
          <w:p w:rsidR="00CC46FD" w:rsidRDefault="00CC46FD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655" w:type="dxa"/>
          </w:tcPr>
          <w:p w:rsidR="00CC46FD" w:rsidRDefault="00CC46FD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60229" w:rsidRPr="00021DDE" w:rsidTr="00C52988">
        <w:tc>
          <w:tcPr>
            <w:tcW w:w="577" w:type="dxa"/>
          </w:tcPr>
          <w:p w:rsidR="00E60229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38" w:type="dxa"/>
          </w:tcPr>
          <w:p w:rsidR="00E60229" w:rsidRDefault="00E60229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13.2-7-0690</w:t>
            </w:r>
          </w:p>
        </w:tc>
        <w:tc>
          <w:tcPr>
            <w:tcW w:w="1730" w:type="dxa"/>
          </w:tcPr>
          <w:p w:rsidR="00E60229" w:rsidRDefault="00E60229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5748" w:type="dxa"/>
          </w:tcPr>
          <w:p w:rsidR="00E60229" w:rsidRDefault="00E60229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E60229" w:rsidRPr="00E60229" w:rsidRDefault="00E60229" w:rsidP="00E60229">
            <w:pPr>
              <w:jc w:val="center"/>
              <w:rPr>
                <w:sz w:val="22"/>
                <w:szCs w:val="22"/>
              </w:rPr>
            </w:pPr>
            <w:r w:rsidRPr="00E60229">
              <w:rPr>
                <w:sz w:val="22"/>
                <w:szCs w:val="22"/>
              </w:rPr>
              <w:t>г. Находка,</w:t>
            </w:r>
          </w:p>
          <w:p w:rsidR="00E60229" w:rsidRPr="00E60229" w:rsidRDefault="00E60229" w:rsidP="00E60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60229">
              <w:rPr>
                <w:sz w:val="22"/>
                <w:szCs w:val="22"/>
              </w:rPr>
              <w:t xml:space="preserve"> м на север </w:t>
            </w:r>
          </w:p>
          <w:p w:rsidR="00E60229" w:rsidRPr="00CC46FD" w:rsidRDefault="00E60229" w:rsidP="00E60229">
            <w:pPr>
              <w:jc w:val="center"/>
              <w:rPr>
                <w:sz w:val="22"/>
                <w:szCs w:val="22"/>
              </w:rPr>
            </w:pPr>
            <w:r w:rsidRPr="00E60229">
              <w:rPr>
                <w:sz w:val="22"/>
                <w:szCs w:val="22"/>
              </w:rPr>
              <w:lastRenderedPageBreak/>
              <w:t xml:space="preserve">ул. </w:t>
            </w:r>
            <w:r>
              <w:rPr>
                <w:sz w:val="22"/>
                <w:szCs w:val="22"/>
              </w:rPr>
              <w:t>Заречная</w:t>
            </w:r>
            <w:r w:rsidRPr="00E60229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dxa"/>
          </w:tcPr>
          <w:p w:rsidR="00E60229" w:rsidRDefault="00E60229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03.03.2022</w:t>
            </w:r>
          </w:p>
        </w:tc>
        <w:tc>
          <w:tcPr>
            <w:tcW w:w="1655" w:type="dxa"/>
          </w:tcPr>
          <w:p w:rsidR="00E60229" w:rsidRDefault="00E60229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08-2022</w:t>
            </w:r>
          </w:p>
        </w:tc>
      </w:tr>
      <w:tr w:rsidR="0098354D" w:rsidRPr="00021DDE" w:rsidTr="00C52988">
        <w:tc>
          <w:tcPr>
            <w:tcW w:w="577" w:type="dxa"/>
          </w:tcPr>
          <w:p w:rsidR="0098354D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838" w:type="dxa"/>
          </w:tcPr>
          <w:p w:rsidR="0098354D" w:rsidRDefault="0098354D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13.2-7-0705</w:t>
            </w:r>
          </w:p>
        </w:tc>
        <w:tc>
          <w:tcPr>
            <w:tcW w:w="1730" w:type="dxa"/>
          </w:tcPr>
          <w:p w:rsidR="0098354D" w:rsidRDefault="0098354D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</w:t>
            </w:r>
          </w:p>
        </w:tc>
        <w:tc>
          <w:tcPr>
            <w:tcW w:w="5748" w:type="dxa"/>
          </w:tcPr>
          <w:p w:rsidR="0098354D" w:rsidRDefault="0098354D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98354D" w:rsidRPr="0098354D" w:rsidRDefault="0098354D" w:rsidP="0098354D">
            <w:pPr>
              <w:jc w:val="center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г. Находка,</w:t>
            </w:r>
          </w:p>
          <w:p w:rsidR="0098354D" w:rsidRPr="0098354D" w:rsidRDefault="0098354D" w:rsidP="00983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  <w:r w:rsidRPr="0098354D">
              <w:rPr>
                <w:sz w:val="22"/>
                <w:szCs w:val="22"/>
              </w:rPr>
              <w:t xml:space="preserve"> м на </w:t>
            </w:r>
            <w:r>
              <w:rPr>
                <w:sz w:val="22"/>
                <w:szCs w:val="22"/>
              </w:rPr>
              <w:t>юго-запад</w:t>
            </w:r>
            <w:r w:rsidRPr="0098354D">
              <w:rPr>
                <w:sz w:val="22"/>
                <w:szCs w:val="22"/>
              </w:rPr>
              <w:t xml:space="preserve"> </w:t>
            </w:r>
          </w:p>
          <w:p w:rsidR="0098354D" w:rsidRPr="00E60229" w:rsidRDefault="0098354D" w:rsidP="0098354D">
            <w:pPr>
              <w:jc w:val="center"/>
              <w:rPr>
                <w:sz w:val="22"/>
                <w:szCs w:val="22"/>
              </w:rPr>
            </w:pPr>
            <w:r w:rsidRPr="0098354D">
              <w:rPr>
                <w:sz w:val="22"/>
                <w:szCs w:val="22"/>
              </w:rPr>
              <w:t>ул. П</w:t>
            </w:r>
            <w:r>
              <w:rPr>
                <w:sz w:val="22"/>
                <w:szCs w:val="22"/>
              </w:rPr>
              <w:t>рибрежная</w:t>
            </w:r>
            <w:r w:rsidRPr="0098354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35" w:type="dxa"/>
          </w:tcPr>
          <w:p w:rsidR="0098354D" w:rsidRDefault="0098354D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1655" w:type="dxa"/>
          </w:tcPr>
          <w:p w:rsidR="0098354D" w:rsidRDefault="0098354D" w:rsidP="0098354D">
            <w:pPr>
              <w:jc w:val="center"/>
              <w:rPr>
                <w:sz w:val="24"/>
                <w:szCs w:val="24"/>
              </w:rPr>
            </w:pPr>
            <w:r w:rsidRPr="0098354D">
              <w:rPr>
                <w:sz w:val="24"/>
                <w:szCs w:val="24"/>
              </w:rPr>
              <w:t>РСИЖС-202</w:t>
            </w:r>
            <w:r>
              <w:rPr>
                <w:sz w:val="24"/>
                <w:szCs w:val="24"/>
              </w:rPr>
              <w:t>2</w:t>
            </w:r>
            <w:r w:rsidRPr="009835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314</w:t>
            </w:r>
            <w:r w:rsidRPr="009835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3802527033</w:t>
            </w:r>
            <w:r w:rsidRPr="0098354D">
              <w:rPr>
                <w:sz w:val="24"/>
                <w:szCs w:val="24"/>
              </w:rPr>
              <w:t>-3</w:t>
            </w:r>
          </w:p>
        </w:tc>
      </w:tr>
      <w:tr w:rsidR="00ED7F81" w:rsidRPr="00021DDE" w:rsidTr="00C52988">
        <w:tc>
          <w:tcPr>
            <w:tcW w:w="577" w:type="dxa"/>
          </w:tcPr>
          <w:p w:rsidR="00ED7F81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38" w:type="dxa"/>
          </w:tcPr>
          <w:p w:rsidR="00ED7F81" w:rsidRDefault="00ED7F81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13.2-6-0364</w:t>
            </w:r>
          </w:p>
        </w:tc>
        <w:tc>
          <w:tcPr>
            <w:tcW w:w="1730" w:type="dxa"/>
          </w:tcPr>
          <w:p w:rsidR="00ED7F81" w:rsidRDefault="00ED7F81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09.03.2022</w:t>
            </w:r>
          </w:p>
        </w:tc>
        <w:tc>
          <w:tcPr>
            <w:tcW w:w="5748" w:type="dxa"/>
          </w:tcPr>
          <w:p w:rsidR="00ED7F81" w:rsidRDefault="00ED7F81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 - продление</w:t>
            </w:r>
          </w:p>
        </w:tc>
        <w:tc>
          <w:tcPr>
            <w:tcW w:w="2560" w:type="dxa"/>
          </w:tcPr>
          <w:p w:rsidR="00ED7F81" w:rsidRPr="00ED7F81" w:rsidRDefault="00ED7F81" w:rsidP="00ED7F81">
            <w:pPr>
              <w:jc w:val="center"/>
              <w:rPr>
                <w:sz w:val="22"/>
                <w:szCs w:val="22"/>
              </w:rPr>
            </w:pPr>
            <w:r w:rsidRPr="00ED7F81">
              <w:rPr>
                <w:sz w:val="22"/>
                <w:szCs w:val="22"/>
              </w:rPr>
              <w:t>г. Находка,</w:t>
            </w:r>
          </w:p>
          <w:p w:rsidR="00ED7F81" w:rsidRPr="00CC46FD" w:rsidRDefault="00ED7F81" w:rsidP="00ED7F81">
            <w:pPr>
              <w:jc w:val="center"/>
              <w:rPr>
                <w:sz w:val="22"/>
                <w:szCs w:val="22"/>
              </w:rPr>
            </w:pPr>
            <w:r w:rsidRPr="00ED7F81">
              <w:rPr>
                <w:sz w:val="22"/>
                <w:szCs w:val="22"/>
              </w:rPr>
              <w:t xml:space="preserve"> ул. Судоремонтная, 2</w:t>
            </w:r>
            <w:r>
              <w:rPr>
                <w:sz w:val="22"/>
                <w:szCs w:val="22"/>
              </w:rPr>
              <w:t>9а</w:t>
            </w:r>
          </w:p>
        </w:tc>
        <w:tc>
          <w:tcPr>
            <w:tcW w:w="1735" w:type="dxa"/>
          </w:tcPr>
          <w:p w:rsidR="00ED7F81" w:rsidRDefault="00ED7F81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14.03.2022</w:t>
            </w:r>
          </w:p>
        </w:tc>
        <w:tc>
          <w:tcPr>
            <w:tcW w:w="1655" w:type="dxa"/>
          </w:tcPr>
          <w:p w:rsidR="00ED7F81" w:rsidRDefault="00ED7F81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D0674" w:rsidRPr="00021DDE" w:rsidTr="00C52988">
        <w:tc>
          <w:tcPr>
            <w:tcW w:w="577" w:type="dxa"/>
          </w:tcPr>
          <w:p w:rsidR="009D067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38" w:type="dxa"/>
          </w:tcPr>
          <w:p w:rsidR="009D0674" w:rsidRDefault="009D0674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13.2-7-0770</w:t>
            </w:r>
          </w:p>
        </w:tc>
        <w:tc>
          <w:tcPr>
            <w:tcW w:w="1730" w:type="dxa"/>
          </w:tcPr>
          <w:p w:rsidR="009D0674" w:rsidRDefault="009D0674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5748" w:type="dxa"/>
          </w:tcPr>
          <w:p w:rsidR="009D0674" w:rsidRDefault="009D0674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 блокированной застройки - продление</w:t>
            </w:r>
          </w:p>
        </w:tc>
        <w:tc>
          <w:tcPr>
            <w:tcW w:w="2560" w:type="dxa"/>
          </w:tcPr>
          <w:p w:rsidR="009D0674" w:rsidRPr="009D0674" w:rsidRDefault="009D0674" w:rsidP="009D0674">
            <w:pPr>
              <w:jc w:val="center"/>
              <w:rPr>
                <w:sz w:val="22"/>
                <w:szCs w:val="22"/>
              </w:rPr>
            </w:pPr>
            <w:r w:rsidRPr="009D0674">
              <w:rPr>
                <w:sz w:val="22"/>
                <w:szCs w:val="22"/>
              </w:rPr>
              <w:t>г. Находка,</w:t>
            </w:r>
          </w:p>
          <w:p w:rsidR="009D0674" w:rsidRPr="00ED7F81" w:rsidRDefault="009D0674" w:rsidP="009D0674">
            <w:pPr>
              <w:jc w:val="center"/>
              <w:rPr>
                <w:sz w:val="22"/>
                <w:szCs w:val="22"/>
              </w:rPr>
            </w:pPr>
            <w:r w:rsidRPr="009D0674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Горняцкая</w:t>
            </w:r>
            <w:r w:rsidRPr="009D06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</w:t>
            </w:r>
            <w:r w:rsidRPr="009D06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735" w:type="dxa"/>
          </w:tcPr>
          <w:p w:rsidR="009D0674" w:rsidRDefault="009D0674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1655" w:type="dxa"/>
          </w:tcPr>
          <w:p w:rsidR="009D0674" w:rsidRDefault="009D0674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D0D28" w:rsidRPr="00021DDE" w:rsidTr="00C52988">
        <w:tc>
          <w:tcPr>
            <w:tcW w:w="577" w:type="dxa"/>
          </w:tcPr>
          <w:p w:rsidR="002D0D28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38" w:type="dxa"/>
          </w:tcPr>
          <w:p w:rsidR="002D0D28" w:rsidRDefault="002D0D28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13.2-7-0783</w:t>
            </w:r>
          </w:p>
        </w:tc>
        <w:tc>
          <w:tcPr>
            <w:tcW w:w="1730" w:type="dxa"/>
          </w:tcPr>
          <w:p w:rsidR="002D0D28" w:rsidRDefault="002D0D28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5748" w:type="dxa"/>
          </w:tcPr>
          <w:p w:rsidR="002D0D28" w:rsidRDefault="002D0D28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– внесение изменений, продление</w:t>
            </w:r>
          </w:p>
        </w:tc>
        <w:tc>
          <w:tcPr>
            <w:tcW w:w="2560" w:type="dxa"/>
          </w:tcPr>
          <w:p w:rsidR="002D0D28" w:rsidRPr="002D0D28" w:rsidRDefault="002D0D28" w:rsidP="002D0D28">
            <w:pPr>
              <w:jc w:val="center"/>
              <w:rPr>
                <w:sz w:val="22"/>
                <w:szCs w:val="22"/>
              </w:rPr>
            </w:pPr>
            <w:r w:rsidRPr="002D0D28">
              <w:rPr>
                <w:sz w:val="22"/>
                <w:szCs w:val="22"/>
              </w:rPr>
              <w:t>г. Находка,</w:t>
            </w:r>
          </w:p>
          <w:p w:rsidR="002D0D28" w:rsidRPr="009D0674" w:rsidRDefault="002D0D28" w:rsidP="002D0D28">
            <w:pPr>
              <w:jc w:val="center"/>
              <w:rPr>
                <w:sz w:val="22"/>
                <w:szCs w:val="22"/>
              </w:rPr>
            </w:pPr>
            <w:r w:rsidRPr="002D0D28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Шоссейная</w:t>
            </w:r>
            <w:r w:rsidRPr="002D0D28">
              <w:rPr>
                <w:sz w:val="22"/>
                <w:szCs w:val="22"/>
              </w:rPr>
              <w:t>, 29</w:t>
            </w:r>
          </w:p>
        </w:tc>
        <w:tc>
          <w:tcPr>
            <w:tcW w:w="1735" w:type="dxa"/>
          </w:tcPr>
          <w:p w:rsidR="002D0D28" w:rsidRDefault="002D0D28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1655" w:type="dxa"/>
          </w:tcPr>
          <w:p w:rsidR="002D0D28" w:rsidRDefault="002D0D28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36D43" w:rsidRPr="00021DDE" w:rsidTr="00C52988">
        <w:tc>
          <w:tcPr>
            <w:tcW w:w="577" w:type="dxa"/>
          </w:tcPr>
          <w:p w:rsidR="00136D43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38" w:type="dxa"/>
          </w:tcPr>
          <w:p w:rsidR="00136D43" w:rsidRDefault="00136D43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13.2-7-0794</w:t>
            </w:r>
          </w:p>
        </w:tc>
        <w:tc>
          <w:tcPr>
            <w:tcW w:w="1730" w:type="dxa"/>
          </w:tcPr>
          <w:p w:rsidR="00136D43" w:rsidRDefault="00136D43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5748" w:type="dxa"/>
          </w:tcPr>
          <w:p w:rsidR="00136D43" w:rsidRDefault="00136D43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36D43" w:rsidRDefault="00136D43" w:rsidP="00136D43">
            <w:pPr>
              <w:jc w:val="center"/>
              <w:rPr>
                <w:sz w:val="22"/>
                <w:szCs w:val="22"/>
              </w:rPr>
            </w:pPr>
            <w:r w:rsidRPr="00136D43">
              <w:rPr>
                <w:sz w:val="22"/>
                <w:szCs w:val="22"/>
              </w:rPr>
              <w:t>г. Находка,</w:t>
            </w:r>
          </w:p>
          <w:p w:rsidR="00136D43" w:rsidRPr="00136D43" w:rsidRDefault="00136D43" w:rsidP="0013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Врангель,</w:t>
            </w:r>
          </w:p>
          <w:p w:rsidR="00136D43" w:rsidRPr="00136D43" w:rsidRDefault="00136D43" w:rsidP="00136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136D43">
              <w:rPr>
                <w:sz w:val="22"/>
                <w:szCs w:val="22"/>
              </w:rPr>
              <w:t xml:space="preserve"> м на </w:t>
            </w:r>
            <w:r>
              <w:rPr>
                <w:sz w:val="22"/>
                <w:szCs w:val="22"/>
              </w:rPr>
              <w:t>северо-восток</w:t>
            </w:r>
            <w:r w:rsidRPr="00136D43">
              <w:rPr>
                <w:sz w:val="22"/>
                <w:szCs w:val="22"/>
              </w:rPr>
              <w:t xml:space="preserve"> </w:t>
            </w:r>
          </w:p>
          <w:p w:rsidR="00136D43" w:rsidRPr="002D0D28" w:rsidRDefault="00136D43" w:rsidP="00136D43">
            <w:pPr>
              <w:jc w:val="center"/>
              <w:rPr>
                <w:sz w:val="22"/>
                <w:szCs w:val="22"/>
              </w:rPr>
            </w:pPr>
            <w:r w:rsidRPr="00136D43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Первостроителей</w:t>
            </w:r>
            <w:proofErr w:type="spellEnd"/>
            <w:r w:rsidRPr="00136D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136D43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136D43" w:rsidRDefault="00136D43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1655" w:type="dxa"/>
          </w:tcPr>
          <w:p w:rsidR="00136D43" w:rsidRDefault="00136D43" w:rsidP="00136D43">
            <w:pPr>
              <w:jc w:val="center"/>
              <w:rPr>
                <w:sz w:val="24"/>
                <w:szCs w:val="24"/>
              </w:rPr>
            </w:pPr>
            <w:r w:rsidRPr="00136D43">
              <w:rPr>
                <w:sz w:val="24"/>
                <w:szCs w:val="24"/>
              </w:rPr>
              <w:t>РСИЖС-2022031</w:t>
            </w:r>
            <w:r>
              <w:rPr>
                <w:sz w:val="24"/>
                <w:szCs w:val="24"/>
              </w:rPr>
              <w:t>6</w:t>
            </w:r>
            <w:r w:rsidRPr="00136D43">
              <w:rPr>
                <w:sz w:val="24"/>
                <w:szCs w:val="24"/>
              </w:rPr>
              <w:t>-38</w:t>
            </w:r>
            <w:r>
              <w:rPr>
                <w:sz w:val="24"/>
                <w:szCs w:val="24"/>
              </w:rPr>
              <w:t>26557128</w:t>
            </w:r>
            <w:r w:rsidRPr="00136D43">
              <w:rPr>
                <w:sz w:val="24"/>
                <w:szCs w:val="24"/>
              </w:rPr>
              <w:t>-3</w:t>
            </w:r>
          </w:p>
        </w:tc>
      </w:tr>
      <w:tr w:rsidR="00522696" w:rsidRPr="00021DDE" w:rsidTr="00C52988">
        <w:tc>
          <w:tcPr>
            <w:tcW w:w="577" w:type="dxa"/>
          </w:tcPr>
          <w:p w:rsidR="00522696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38" w:type="dxa"/>
          </w:tcPr>
          <w:p w:rsidR="00522696" w:rsidRDefault="00522696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13.2-7-0768</w:t>
            </w:r>
          </w:p>
        </w:tc>
        <w:tc>
          <w:tcPr>
            <w:tcW w:w="1730" w:type="dxa"/>
          </w:tcPr>
          <w:p w:rsidR="00522696" w:rsidRDefault="00522696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5748" w:type="dxa"/>
          </w:tcPr>
          <w:p w:rsidR="00522696" w:rsidRDefault="00522696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522696" w:rsidRPr="00522696" w:rsidRDefault="00522696" w:rsidP="00522696">
            <w:pPr>
              <w:jc w:val="center"/>
              <w:rPr>
                <w:sz w:val="22"/>
                <w:szCs w:val="22"/>
              </w:rPr>
            </w:pPr>
            <w:r w:rsidRPr="00522696">
              <w:rPr>
                <w:sz w:val="22"/>
                <w:szCs w:val="22"/>
              </w:rPr>
              <w:t>г. Находка,</w:t>
            </w:r>
          </w:p>
          <w:p w:rsidR="00522696" w:rsidRPr="00522696" w:rsidRDefault="00522696" w:rsidP="00522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Pr="00522696">
              <w:rPr>
                <w:sz w:val="22"/>
                <w:szCs w:val="22"/>
              </w:rPr>
              <w:t xml:space="preserve"> м на </w:t>
            </w:r>
            <w:r>
              <w:rPr>
                <w:sz w:val="22"/>
                <w:szCs w:val="22"/>
              </w:rPr>
              <w:t>восток</w:t>
            </w:r>
            <w:r w:rsidRPr="00522696">
              <w:rPr>
                <w:sz w:val="22"/>
                <w:szCs w:val="22"/>
              </w:rPr>
              <w:t xml:space="preserve"> </w:t>
            </w:r>
          </w:p>
          <w:p w:rsidR="00522696" w:rsidRPr="00136D43" w:rsidRDefault="00522696" w:rsidP="00522696">
            <w:pPr>
              <w:jc w:val="center"/>
              <w:rPr>
                <w:sz w:val="22"/>
                <w:szCs w:val="22"/>
              </w:rPr>
            </w:pPr>
            <w:r w:rsidRPr="00522696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Сахалинская</w:t>
            </w:r>
            <w:r w:rsidRPr="00522696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522696" w:rsidRDefault="00522696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1655" w:type="dxa"/>
          </w:tcPr>
          <w:p w:rsidR="00522696" w:rsidRPr="00136D43" w:rsidRDefault="00522696" w:rsidP="00136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09.2022</w:t>
            </w:r>
          </w:p>
        </w:tc>
      </w:tr>
      <w:tr w:rsidR="00E45E62" w:rsidRPr="00021DDE" w:rsidTr="00C52988">
        <w:tc>
          <w:tcPr>
            <w:tcW w:w="577" w:type="dxa"/>
          </w:tcPr>
          <w:p w:rsidR="00E45E62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38" w:type="dxa"/>
          </w:tcPr>
          <w:p w:rsidR="00E45E62" w:rsidRDefault="00E45E6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13.2-7-0829</w:t>
            </w:r>
          </w:p>
        </w:tc>
        <w:tc>
          <w:tcPr>
            <w:tcW w:w="1730" w:type="dxa"/>
          </w:tcPr>
          <w:p w:rsidR="00E45E62" w:rsidRDefault="00E45E6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5748" w:type="dxa"/>
          </w:tcPr>
          <w:p w:rsidR="00E45E62" w:rsidRDefault="00E45E62" w:rsidP="00E4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отдыха «Мечта» - продление</w:t>
            </w:r>
          </w:p>
        </w:tc>
        <w:tc>
          <w:tcPr>
            <w:tcW w:w="2560" w:type="dxa"/>
          </w:tcPr>
          <w:p w:rsidR="00E45E62" w:rsidRDefault="00E45E62" w:rsidP="00E45E62">
            <w:pPr>
              <w:jc w:val="center"/>
              <w:rPr>
                <w:sz w:val="22"/>
                <w:szCs w:val="22"/>
              </w:rPr>
            </w:pPr>
            <w:r w:rsidRPr="00E45E62">
              <w:rPr>
                <w:sz w:val="22"/>
                <w:szCs w:val="22"/>
              </w:rPr>
              <w:t>г. Находка,</w:t>
            </w:r>
          </w:p>
          <w:p w:rsidR="00E45E62" w:rsidRPr="00E45E62" w:rsidRDefault="00E45E62" w:rsidP="00E45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Ливадия,</w:t>
            </w:r>
          </w:p>
          <w:p w:rsidR="00E45E62" w:rsidRPr="002D0D28" w:rsidRDefault="00E45E62" w:rsidP="00E45E62">
            <w:pPr>
              <w:jc w:val="center"/>
              <w:rPr>
                <w:sz w:val="22"/>
                <w:szCs w:val="22"/>
              </w:rPr>
            </w:pPr>
            <w:r w:rsidRPr="00E45E62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Рифовая</w:t>
            </w:r>
            <w:r w:rsidRPr="00E45E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35" w:type="dxa"/>
          </w:tcPr>
          <w:p w:rsidR="00E45E62" w:rsidRDefault="00E45E62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655" w:type="dxa"/>
          </w:tcPr>
          <w:p w:rsidR="00E45E62" w:rsidRDefault="00E45E62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471E1" w:rsidRPr="00021DDE" w:rsidTr="00C52988">
        <w:tc>
          <w:tcPr>
            <w:tcW w:w="577" w:type="dxa"/>
          </w:tcPr>
          <w:p w:rsidR="003471E1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38" w:type="dxa"/>
          </w:tcPr>
          <w:p w:rsidR="003471E1" w:rsidRDefault="003471E1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13.2-7-0814</w:t>
            </w:r>
          </w:p>
        </w:tc>
        <w:tc>
          <w:tcPr>
            <w:tcW w:w="1730" w:type="dxa"/>
          </w:tcPr>
          <w:p w:rsidR="003471E1" w:rsidRDefault="003471E1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5748" w:type="dxa"/>
          </w:tcPr>
          <w:p w:rsidR="003471E1" w:rsidRDefault="003471E1" w:rsidP="00E4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3471E1" w:rsidRPr="003471E1" w:rsidRDefault="003471E1" w:rsidP="003471E1">
            <w:pPr>
              <w:jc w:val="center"/>
              <w:rPr>
                <w:sz w:val="22"/>
                <w:szCs w:val="22"/>
              </w:rPr>
            </w:pPr>
            <w:r w:rsidRPr="003471E1">
              <w:rPr>
                <w:sz w:val="22"/>
                <w:szCs w:val="22"/>
              </w:rPr>
              <w:t>г. Находка,</w:t>
            </w:r>
          </w:p>
          <w:p w:rsidR="003471E1" w:rsidRPr="003471E1" w:rsidRDefault="003471E1" w:rsidP="00347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м на юг</w:t>
            </w:r>
            <w:r w:rsidRPr="003471E1">
              <w:rPr>
                <w:sz w:val="22"/>
                <w:szCs w:val="22"/>
              </w:rPr>
              <w:t xml:space="preserve"> </w:t>
            </w:r>
          </w:p>
          <w:p w:rsidR="003471E1" w:rsidRPr="00E45E62" w:rsidRDefault="003471E1" w:rsidP="003471E1">
            <w:pPr>
              <w:jc w:val="center"/>
              <w:rPr>
                <w:sz w:val="22"/>
                <w:szCs w:val="22"/>
              </w:rPr>
            </w:pPr>
            <w:r w:rsidRPr="003471E1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Репина</w:t>
            </w:r>
            <w:r w:rsidRPr="003471E1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35" w:type="dxa"/>
          </w:tcPr>
          <w:p w:rsidR="003471E1" w:rsidRDefault="003471E1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1655" w:type="dxa"/>
          </w:tcPr>
          <w:p w:rsidR="003471E1" w:rsidRDefault="003471E1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10-2022</w:t>
            </w:r>
          </w:p>
        </w:tc>
      </w:tr>
      <w:tr w:rsidR="0088418B" w:rsidRPr="00021DDE" w:rsidTr="00C52988">
        <w:tc>
          <w:tcPr>
            <w:tcW w:w="577" w:type="dxa"/>
          </w:tcPr>
          <w:p w:rsidR="0088418B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38" w:type="dxa"/>
          </w:tcPr>
          <w:p w:rsidR="0088418B" w:rsidRDefault="0088418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13.2-6-0455</w:t>
            </w:r>
          </w:p>
        </w:tc>
        <w:tc>
          <w:tcPr>
            <w:tcW w:w="1730" w:type="dxa"/>
          </w:tcPr>
          <w:p w:rsidR="0088418B" w:rsidRDefault="0088418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</w:t>
            </w:r>
          </w:p>
        </w:tc>
        <w:tc>
          <w:tcPr>
            <w:tcW w:w="5748" w:type="dxa"/>
          </w:tcPr>
          <w:p w:rsidR="0088418B" w:rsidRDefault="0088418B" w:rsidP="00E45E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</w:t>
            </w:r>
            <w:proofErr w:type="spellEnd"/>
            <w:r>
              <w:rPr>
                <w:sz w:val="24"/>
                <w:szCs w:val="24"/>
              </w:rPr>
              <w:t>-пылезащитное ограждение – внесение изменений</w:t>
            </w:r>
          </w:p>
        </w:tc>
        <w:tc>
          <w:tcPr>
            <w:tcW w:w="2560" w:type="dxa"/>
          </w:tcPr>
          <w:p w:rsidR="0088418B" w:rsidRPr="0088418B" w:rsidRDefault="0088418B" w:rsidP="0088418B">
            <w:pPr>
              <w:jc w:val="center"/>
              <w:rPr>
                <w:sz w:val="22"/>
                <w:szCs w:val="22"/>
              </w:rPr>
            </w:pPr>
            <w:r w:rsidRPr="0088418B">
              <w:rPr>
                <w:sz w:val="22"/>
                <w:szCs w:val="22"/>
              </w:rPr>
              <w:t xml:space="preserve">г. Находка, </w:t>
            </w:r>
          </w:p>
          <w:p w:rsidR="0088418B" w:rsidRPr="0088418B" w:rsidRDefault="0088418B" w:rsidP="0088418B">
            <w:pPr>
              <w:jc w:val="center"/>
              <w:rPr>
                <w:sz w:val="22"/>
                <w:szCs w:val="22"/>
              </w:rPr>
            </w:pPr>
            <w:r w:rsidRPr="0088418B">
              <w:rPr>
                <w:sz w:val="22"/>
                <w:szCs w:val="22"/>
              </w:rPr>
              <w:t xml:space="preserve">п. Врангель, </w:t>
            </w:r>
          </w:p>
          <w:p w:rsidR="0088418B" w:rsidRPr="00E45E62" w:rsidRDefault="0088418B" w:rsidP="0088418B">
            <w:pPr>
              <w:jc w:val="center"/>
              <w:rPr>
                <w:sz w:val="22"/>
                <w:szCs w:val="22"/>
              </w:rPr>
            </w:pPr>
            <w:r w:rsidRPr="0088418B">
              <w:rPr>
                <w:sz w:val="22"/>
                <w:szCs w:val="22"/>
              </w:rPr>
              <w:t xml:space="preserve"> ул. Базовая, 8</w:t>
            </w:r>
          </w:p>
        </w:tc>
        <w:tc>
          <w:tcPr>
            <w:tcW w:w="1735" w:type="dxa"/>
          </w:tcPr>
          <w:p w:rsidR="0088418B" w:rsidRDefault="0088418B" w:rsidP="00F85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655" w:type="dxa"/>
          </w:tcPr>
          <w:p w:rsidR="0088418B" w:rsidRDefault="0088418B" w:rsidP="00E60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43840" w:rsidRPr="00021DDE" w:rsidTr="00C52988">
        <w:tc>
          <w:tcPr>
            <w:tcW w:w="577" w:type="dxa"/>
          </w:tcPr>
          <w:p w:rsidR="00243840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38" w:type="dxa"/>
          </w:tcPr>
          <w:p w:rsidR="00243840" w:rsidRDefault="00243840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7449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</w:t>
            </w:r>
            <w:r w:rsidR="0074496A">
              <w:rPr>
                <w:sz w:val="24"/>
                <w:szCs w:val="24"/>
              </w:rPr>
              <w:t>462-эп</w:t>
            </w:r>
          </w:p>
        </w:tc>
        <w:tc>
          <w:tcPr>
            <w:tcW w:w="1730" w:type="dxa"/>
          </w:tcPr>
          <w:p w:rsidR="00243840" w:rsidRDefault="0074496A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438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4384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243840" w:rsidRDefault="0074496A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с открытой площадкой для размещения тренажеров</w:t>
            </w:r>
          </w:p>
        </w:tc>
        <w:tc>
          <w:tcPr>
            <w:tcW w:w="2560" w:type="dxa"/>
          </w:tcPr>
          <w:p w:rsidR="00243840" w:rsidRDefault="00243840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74496A" w:rsidRDefault="0074496A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Средний, </w:t>
            </w:r>
          </w:p>
          <w:p w:rsidR="0074496A" w:rsidRDefault="0074496A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м на запад</w:t>
            </w:r>
          </w:p>
          <w:p w:rsidR="00243840" w:rsidRPr="00021DDE" w:rsidRDefault="00243840" w:rsidP="0074496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74496A">
              <w:rPr>
                <w:sz w:val="24"/>
                <w:szCs w:val="24"/>
              </w:rPr>
              <w:t>Школьная, 40</w:t>
            </w:r>
          </w:p>
        </w:tc>
        <w:tc>
          <w:tcPr>
            <w:tcW w:w="1735" w:type="dxa"/>
          </w:tcPr>
          <w:p w:rsidR="00243840" w:rsidRDefault="0074496A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1655" w:type="dxa"/>
          </w:tcPr>
          <w:p w:rsidR="00243840" w:rsidRDefault="0074496A" w:rsidP="0074496A">
            <w:pPr>
              <w:jc w:val="center"/>
              <w:rPr>
                <w:sz w:val="24"/>
                <w:szCs w:val="24"/>
              </w:rPr>
            </w:pPr>
            <w:r w:rsidRPr="0074496A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4</w:t>
            </w:r>
            <w:r w:rsidRPr="0074496A">
              <w:rPr>
                <w:sz w:val="24"/>
                <w:szCs w:val="24"/>
              </w:rPr>
              <w:t>-2022</w:t>
            </w:r>
          </w:p>
        </w:tc>
      </w:tr>
      <w:tr w:rsidR="00D64C75" w:rsidRPr="00021DDE" w:rsidTr="00C52988">
        <w:tc>
          <w:tcPr>
            <w:tcW w:w="577" w:type="dxa"/>
          </w:tcPr>
          <w:p w:rsidR="00D64C75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8" w:type="dxa"/>
          </w:tcPr>
          <w:p w:rsidR="00D64C75" w:rsidRDefault="00D64C75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13.2-7-0861</w:t>
            </w:r>
          </w:p>
        </w:tc>
        <w:tc>
          <w:tcPr>
            <w:tcW w:w="1730" w:type="dxa"/>
          </w:tcPr>
          <w:p w:rsidR="00D64C75" w:rsidRDefault="00D64C75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5748" w:type="dxa"/>
          </w:tcPr>
          <w:p w:rsidR="00D64C75" w:rsidRDefault="00D64C75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D64C75" w:rsidRPr="00D64C75" w:rsidRDefault="00D64C75" w:rsidP="00D64C75">
            <w:pPr>
              <w:jc w:val="center"/>
              <w:rPr>
                <w:sz w:val="24"/>
                <w:szCs w:val="24"/>
              </w:rPr>
            </w:pPr>
            <w:r w:rsidRPr="00D64C75">
              <w:rPr>
                <w:sz w:val="24"/>
                <w:szCs w:val="24"/>
              </w:rPr>
              <w:t>г. Находка,</w:t>
            </w:r>
          </w:p>
          <w:p w:rsidR="00D64C75" w:rsidRPr="00D64C75" w:rsidRDefault="00D64C75" w:rsidP="00D6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  <w:r w:rsidRPr="00D64C75">
              <w:rPr>
                <w:sz w:val="24"/>
                <w:szCs w:val="24"/>
              </w:rPr>
              <w:t xml:space="preserve"> м на юг </w:t>
            </w:r>
          </w:p>
          <w:p w:rsidR="00D64C75" w:rsidRDefault="00D64C75" w:rsidP="00D64C75">
            <w:pPr>
              <w:jc w:val="center"/>
              <w:rPr>
                <w:sz w:val="24"/>
                <w:szCs w:val="24"/>
              </w:rPr>
            </w:pPr>
            <w:r w:rsidRPr="00D64C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Козина</w:t>
            </w:r>
            <w:r w:rsidRPr="00D64C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D64C75">
              <w:rPr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D64C75" w:rsidRDefault="00D64C75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1655" w:type="dxa"/>
          </w:tcPr>
          <w:p w:rsidR="00D64C75" w:rsidRPr="0074496A" w:rsidRDefault="00D64C75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11-2022</w:t>
            </w:r>
          </w:p>
        </w:tc>
      </w:tr>
      <w:tr w:rsidR="001B6FE7" w:rsidRPr="00021DDE" w:rsidTr="00C52988">
        <w:tc>
          <w:tcPr>
            <w:tcW w:w="577" w:type="dxa"/>
          </w:tcPr>
          <w:p w:rsidR="001B6FE7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38" w:type="dxa"/>
          </w:tcPr>
          <w:p w:rsidR="001B6FE7" w:rsidRDefault="001B6FE7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13.2-6-0493</w:t>
            </w:r>
          </w:p>
        </w:tc>
        <w:tc>
          <w:tcPr>
            <w:tcW w:w="1730" w:type="dxa"/>
          </w:tcPr>
          <w:p w:rsidR="001B6FE7" w:rsidRDefault="001B6FE7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23.03.2022</w:t>
            </w:r>
          </w:p>
        </w:tc>
        <w:tc>
          <w:tcPr>
            <w:tcW w:w="5748" w:type="dxa"/>
          </w:tcPr>
          <w:p w:rsidR="001B6FE7" w:rsidRDefault="001B6FE7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Угольный терминал «</w:t>
            </w:r>
            <w:proofErr w:type="spellStart"/>
            <w:r>
              <w:rPr>
                <w:sz w:val="24"/>
                <w:szCs w:val="24"/>
              </w:rPr>
              <w:t>Коулстар</w:t>
            </w:r>
            <w:proofErr w:type="spellEnd"/>
            <w:r>
              <w:rPr>
                <w:sz w:val="24"/>
                <w:szCs w:val="24"/>
              </w:rPr>
              <w:t>» - внесение изменений</w:t>
            </w:r>
          </w:p>
        </w:tc>
        <w:tc>
          <w:tcPr>
            <w:tcW w:w="2560" w:type="dxa"/>
          </w:tcPr>
          <w:p w:rsidR="001B6FE7" w:rsidRDefault="001B6FE7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1B6FE7" w:rsidRDefault="001B6FE7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735" w:type="dxa"/>
          </w:tcPr>
          <w:p w:rsidR="001B6FE7" w:rsidRDefault="001B6FE7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1655" w:type="dxa"/>
          </w:tcPr>
          <w:p w:rsidR="001B6FE7" w:rsidRPr="0074496A" w:rsidRDefault="001B6FE7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21-2022</w:t>
            </w:r>
          </w:p>
        </w:tc>
      </w:tr>
      <w:tr w:rsidR="00207583" w:rsidRPr="00021DDE" w:rsidTr="00C52988">
        <w:tc>
          <w:tcPr>
            <w:tcW w:w="577" w:type="dxa"/>
          </w:tcPr>
          <w:p w:rsidR="00207583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38" w:type="dxa"/>
          </w:tcPr>
          <w:p w:rsidR="00207583" w:rsidRDefault="00207583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13.2-7-0912</w:t>
            </w:r>
          </w:p>
        </w:tc>
        <w:tc>
          <w:tcPr>
            <w:tcW w:w="1730" w:type="dxa"/>
          </w:tcPr>
          <w:p w:rsidR="00207583" w:rsidRDefault="00207583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</w:tc>
        <w:tc>
          <w:tcPr>
            <w:tcW w:w="5748" w:type="dxa"/>
          </w:tcPr>
          <w:p w:rsidR="00207583" w:rsidRDefault="00207583" w:rsidP="0020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 - продление</w:t>
            </w:r>
          </w:p>
        </w:tc>
        <w:tc>
          <w:tcPr>
            <w:tcW w:w="2560" w:type="dxa"/>
          </w:tcPr>
          <w:p w:rsidR="00DF324E" w:rsidRDefault="00207583" w:rsidP="00207583">
            <w:pPr>
              <w:jc w:val="center"/>
              <w:rPr>
                <w:sz w:val="24"/>
                <w:szCs w:val="24"/>
              </w:rPr>
            </w:pPr>
            <w:r w:rsidRPr="00207583">
              <w:rPr>
                <w:sz w:val="24"/>
                <w:szCs w:val="24"/>
              </w:rPr>
              <w:t>г. Находка,</w:t>
            </w:r>
          </w:p>
          <w:p w:rsidR="00207583" w:rsidRPr="00207583" w:rsidRDefault="00207583" w:rsidP="0020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 на северо-запад</w:t>
            </w:r>
          </w:p>
          <w:p w:rsidR="00207583" w:rsidRDefault="00207583" w:rsidP="00207583">
            <w:pPr>
              <w:jc w:val="center"/>
              <w:rPr>
                <w:sz w:val="24"/>
                <w:szCs w:val="24"/>
              </w:rPr>
            </w:pPr>
            <w:r w:rsidRPr="0020758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Артемовская</w:t>
            </w:r>
            <w:r w:rsidRPr="00207583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735" w:type="dxa"/>
          </w:tcPr>
          <w:p w:rsidR="00207583" w:rsidRDefault="00207583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30.03.2022</w:t>
            </w:r>
          </w:p>
        </w:tc>
        <w:tc>
          <w:tcPr>
            <w:tcW w:w="1655" w:type="dxa"/>
          </w:tcPr>
          <w:p w:rsidR="00207583" w:rsidRDefault="00207583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22-2022</w:t>
            </w:r>
          </w:p>
        </w:tc>
      </w:tr>
      <w:tr w:rsidR="00DF324E" w:rsidRPr="00021DDE" w:rsidTr="00C52988">
        <w:tc>
          <w:tcPr>
            <w:tcW w:w="577" w:type="dxa"/>
          </w:tcPr>
          <w:p w:rsidR="00DF324E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838" w:type="dxa"/>
          </w:tcPr>
          <w:p w:rsidR="00DF324E" w:rsidRDefault="00DF324E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13.2-6-0539</w:t>
            </w:r>
          </w:p>
        </w:tc>
        <w:tc>
          <w:tcPr>
            <w:tcW w:w="1730" w:type="dxa"/>
          </w:tcPr>
          <w:p w:rsidR="00DF324E" w:rsidRDefault="00DF324E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5748" w:type="dxa"/>
          </w:tcPr>
          <w:p w:rsidR="00DF324E" w:rsidRDefault="00DF324E" w:rsidP="0020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– внесение изменений</w:t>
            </w:r>
          </w:p>
        </w:tc>
        <w:tc>
          <w:tcPr>
            <w:tcW w:w="2560" w:type="dxa"/>
          </w:tcPr>
          <w:p w:rsidR="00DF324E" w:rsidRPr="00DF324E" w:rsidRDefault="00DF324E" w:rsidP="00DF324E">
            <w:pPr>
              <w:jc w:val="center"/>
              <w:rPr>
                <w:sz w:val="24"/>
                <w:szCs w:val="24"/>
              </w:rPr>
            </w:pPr>
            <w:r w:rsidRPr="00DF324E">
              <w:rPr>
                <w:sz w:val="24"/>
                <w:szCs w:val="24"/>
              </w:rPr>
              <w:t>г. Находка,</w:t>
            </w:r>
          </w:p>
          <w:p w:rsidR="00DF324E" w:rsidRPr="00DF324E" w:rsidRDefault="00DF324E" w:rsidP="00DF3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Pr="00DF324E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юго-восток</w:t>
            </w:r>
            <w:r w:rsidRPr="00DF324E">
              <w:rPr>
                <w:sz w:val="24"/>
                <w:szCs w:val="24"/>
              </w:rPr>
              <w:t xml:space="preserve"> </w:t>
            </w:r>
          </w:p>
          <w:p w:rsidR="00DF324E" w:rsidRPr="00207583" w:rsidRDefault="00DF324E" w:rsidP="00DF324E">
            <w:pPr>
              <w:jc w:val="center"/>
              <w:rPr>
                <w:sz w:val="24"/>
                <w:szCs w:val="24"/>
              </w:rPr>
            </w:pPr>
            <w:r w:rsidRPr="00DF324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Минская</w:t>
            </w:r>
            <w:r w:rsidRPr="00DF32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11А</w:t>
            </w:r>
          </w:p>
        </w:tc>
        <w:tc>
          <w:tcPr>
            <w:tcW w:w="1735" w:type="dxa"/>
          </w:tcPr>
          <w:p w:rsidR="00DF324E" w:rsidRDefault="00DF324E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1655" w:type="dxa"/>
          </w:tcPr>
          <w:p w:rsidR="00DF324E" w:rsidRDefault="00DF324E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23-2022</w:t>
            </w:r>
          </w:p>
        </w:tc>
      </w:tr>
      <w:tr w:rsidR="00BE6180" w:rsidRPr="00021DDE" w:rsidTr="00C52988">
        <w:tc>
          <w:tcPr>
            <w:tcW w:w="577" w:type="dxa"/>
          </w:tcPr>
          <w:p w:rsidR="00BE6180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38" w:type="dxa"/>
          </w:tcPr>
          <w:p w:rsidR="00BE6180" w:rsidRDefault="00BE6180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13.2-7-0949</w:t>
            </w:r>
          </w:p>
        </w:tc>
        <w:tc>
          <w:tcPr>
            <w:tcW w:w="1730" w:type="dxa"/>
          </w:tcPr>
          <w:p w:rsidR="00BE6180" w:rsidRDefault="00BE6180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5748" w:type="dxa"/>
          </w:tcPr>
          <w:p w:rsidR="00BE6180" w:rsidRDefault="00BE6180" w:rsidP="0020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BE6180" w:rsidRDefault="00BE6180" w:rsidP="00BE6180">
            <w:pPr>
              <w:jc w:val="center"/>
              <w:rPr>
                <w:sz w:val="24"/>
                <w:szCs w:val="24"/>
              </w:rPr>
            </w:pPr>
            <w:r w:rsidRPr="00BE6180">
              <w:rPr>
                <w:sz w:val="24"/>
                <w:szCs w:val="24"/>
              </w:rPr>
              <w:t>г. Находка,</w:t>
            </w:r>
          </w:p>
          <w:p w:rsidR="00BE6180" w:rsidRPr="00BE6180" w:rsidRDefault="00BE6180" w:rsidP="00BE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BE6180" w:rsidRPr="00BE6180" w:rsidRDefault="00BE6180" w:rsidP="00BE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E6180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восток</w:t>
            </w:r>
            <w:r w:rsidRPr="00BE6180">
              <w:rPr>
                <w:sz w:val="24"/>
                <w:szCs w:val="24"/>
              </w:rPr>
              <w:t xml:space="preserve"> </w:t>
            </w:r>
          </w:p>
          <w:p w:rsidR="00BE6180" w:rsidRPr="00DF324E" w:rsidRDefault="00BE6180" w:rsidP="00BE6180">
            <w:pPr>
              <w:jc w:val="center"/>
              <w:rPr>
                <w:sz w:val="24"/>
                <w:szCs w:val="24"/>
              </w:rPr>
            </w:pPr>
            <w:r w:rsidRPr="00BE6180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Ливадийская</w:t>
            </w:r>
            <w:proofErr w:type="spellEnd"/>
            <w:r w:rsidRPr="00BE61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BE6180" w:rsidRDefault="00BE6180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1655" w:type="dxa"/>
          </w:tcPr>
          <w:p w:rsidR="00BE6180" w:rsidRDefault="00BE6180" w:rsidP="00BE6180">
            <w:pPr>
              <w:jc w:val="center"/>
              <w:rPr>
                <w:sz w:val="24"/>
                <w:szCs w:val="24"/>
              </w:rPr>
            </w:pPr>
            <w:r w:rsidRPr="00BE6180">
              <w:rPr>
                <w:sz w:val="24"/>
                <w:szCs w:val="24"/>
              </w:rPr>
              <w:t>РСИЖС-202203</w:t>
            </w:r>
            <w:r>
              <w:rPr>
                <w:sz w:val="24"/>
                <w:szCs w:val="24"/>
              </w:rPr>
              <w:t>31</w:t>
            </w:r>
            <w:r w:rsidRPr="00BE6180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961749266</w:t>
            </w:r>
            <w:r w:rsidRPr="00BE6180">
              <w:rPr>
                <w:sz w:val="24"/>
                <w:szCs w:val="24"/>
              </w:rPr>
              <w:t>-3</w:t>
            </w:r>
          </w:p>
        </w:tc>
      </w:tr>
      <w:tr w:rsidR="002F6FC4" w:rsidRPr="00021DDE" w:rsidTr="00C52988">
        <w:tc>
          <w:tcPr>
            <w:tcW w:w="577" w:type="dxa"/>
          </w:tcPr>
          <w:p w:rsidR="002F6FC4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38" w:type="dxa"/>
          </w:tcPr>
          <w:p w:rsidR="002F6FC4" w:rsidRDefault="002F6FC4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13.2-7-2022</w:t>
            </w:r>
          </w:p>
        </w:tc>
        <w:tc>
          <w:tcPr>
            <w:tcW w:w="1730" w:type="dxa"/>
          </w:tcPr>
          <w:p w:rsidR="002F6FC4" w:rsidRDefault="002F6FC4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5748" w:type="dxa"/>
          </w:tcPr>
          <w:p w:rsidR="002F6FC4" w:rsidRDefault="002F6FC4" w:rsidP="0020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мойка на 1 пост – внесение изменений</w:t>
            </w:r>
          </w:p>
        </w:tc>
        <w:tc>
          <w:tcPr>
            <w:tcW w:w="2560" w:type="dxa"/>
          </w:tcPr>
          <w:p w:rsidR="002F6FC4" w:rsidRPr="002F6FC4" w:rsidRDefault="002F6FC4" w:rsidP="002F6FC4">
            <w:pPr>
              <w:jc w:val="center"/>
              <w:rPr>
                <w:sz w:val="24"/>
                <w:szCs w:val="24"/>
              </w:rPr>
            </w:pPr>
            <w:r w:rsidRPr="002F6FC4">
              <w:rPr>
                <w:sz w:val="24"/>
                <w:szCs w:val="24"/>
              </w:rPr>
              <w:t>г. Находка,</w:t>
            </w:r>
          </w:p>
          <w:p w:rsidR="002F6FC4" w:rsidRPr="002F6FC4" w:rsidRDefault="002F6FC4" w:rsidP="002F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2F6FC4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северо-</w:t>
            </w:r>
            <w:r w:rsidRPr="002F6FC4">
              <w:rPr>
                <w:sz w:val="24"/>
                <w:szCs w:val="24"/>
              </w:rPr>
              <w:t xml:space="preserve">запад </w:t>
            </w:r>
          </w:p>
          <w:p w:rsidR="002F6FC4" w:rsidRPr="00DF324E" w:rsidRDefault="002F6FC4" w:rsidP="002F6FC4">
            <w:pPr>
              <w:jc w:val="center"/>
              <w:rPr>
                <w:sz w:val="24"/>
                <w:szCs w:val="24"/>
              </w:rPr>
            </w:pPr>
            <w:r w:rsidRPr="002F6FC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Пограничная</w:t>
            </w:r>
            <w:r w:rsidRPr="002F6F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124</w:t>
            </w:r>
          </w:p>
        </w:tc>
        <w:tc>
          <w:tcPr>
            <w:tcW w:w="1735" w:type="dxa"/>
          </w:tcPr>
          <w:p w:rsidR="002F6FC4" w:rsidRDefault="002F6FC4" w:rsidP="00270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1655" w:type="dxa"/>
          </w:tcPr>
          <w:p w:rsidR="002F6FC4" w:rsidRDefault="002F6FC4" w:rsidP="0074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24-2022</w:t>
            </w:r>
          </w:p>
        </w:tc>
      </w:tr>
      <w:tr w:rsidR="00885153" w:rsidRPr="00021DDE" w:rsidTr="00C52988">
        <w:tc>
          <w:tcPr>
            <w:tcW w:w="577" w:type="dxa"/>
          </w:tcPr>
          <w:p w:rsidR="00885153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838" w:type="dxa"/>
          </w:tcPr>
          <w:p w:rsidR="00885153" w:rsidRDefault="00885153" w:rsidP="0064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646DEC">
              <w:rPr>
                <w:sz w:val="24"/>
                <w:szCs w:val="24"/>
              </w:rPr>
              <w:t>0574-эп</w:t>
            </w:r>
          </w:p>
        </w:tc>
        <w:tc>
          <w:tcPr>
            <w:tcW w:w="1730" w:type="dxa"/>
          </w:tcPr>
          <w:p w:rsidR="00885153" w:rsidRDefault="00646DEC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5748" w:type="dxa"/>
          </w:tcPr>
          <w:p w:rsidR="00646DEC" w:rsidRDefault="00646DEC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резервуарного парка РВС № 1-12. </w:t>
            </w:r>
          </w:p>
          <w:p w:rsidR="00885153" w:rsidRDefault="00646DEC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Топливо-заправочный</w:t>
            </w:r>
            <w:proofErr w:type="gramEnd"/>
            <w:r>
              <w:rPr>
                <w:sz w:val="24"/>
                <w:szCs w:val="24"/>
              </w:rPr>
              <w:t xml:space="preserve"> пункт</w:t>
            </w:r>
          </w:p>
        </w:tc>
        <w:tc>
          <w:tcPr>
            <w:tcW w:w="2560" w:type="dxa"/>
          </w:tcPr>
          <w:p w:rsidR="00885153" w:rsidRDefault="00885153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85153" w:rsidRDefault="00646DEC" w:rsidP="0024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Макарова, 19</w:t>
            </w:r>
          </w:p>
        </w:tc>
        <w:tc>
          <w:tcPr>
            <w:tcW w:w="1735" w:type="dxa"/>
          </w:tcPr>
          <w:p w:rsidR="00885153" w:rsidRDefault="00646DEC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1655" w:type="dxa"/>
          </w:tcPr>
          <w:p w:rsidR="00885153" w:rsidRDefault="00646DEC" w:rsidP="00646DEC">
            <w:pPr>
              <w:jc w:val="center"/>
              <w:rPr>
                <w:sz w:val="24"/>
                <w:szCs w:val="24"/>
              </w:rPr>
            </w:pPr>
            <w:r w:rsidRPr="00646DEC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5</w:t>
            </w:r>
            <w:r w:rsidRPr="00646DEC">
              <w:rPr>
                <w:sz w:val="24"/>
                <w:szCs w:val="24"/>
              </w:rPr>
              <w:t>-2022</w:t>
            </w:r>
          </w:p>
        </w:tc>
      </w:tr>
      <w:tr w:rsidR="001D4777" w:rsidRPr="00021DDE" w:rsidTr="00C52988">
        <w:tc>
          <w:tcPr>
            <w:tcW w:w="577" w:type="dxa"/>
          </w:tcPr>
          <w:p w:rsidR="001D4777" w:rsidRDefault="00E66C49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bookmarkStart w:id="0" w:name="_GoBack"/>
            <w:bookmarkEnd w:id="0"/>
          </w:p>
        </w:tc>
        <w:tc>
          <w:tcPr>
            <w:tcW w:w="1838" w:type="dxa"/>
          </w:tcPr>
          <w:p w:rsidR="001D4777" w:rsidRDefault="001D4777" w:rsidP="0064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13.2-7-0957</w:t>
            </w:r>
          </w:p>
        </w:tc>
        <w:tc>
          <w:tcPr>
            <w:tcW w:w="1730" w:type="dxa"/>
          </w:tcPr>
          <w:p w:rsidR="001D4777" w:rsidRDefault="001D4777" w:rsidP="002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5748" w:type="dxa"/>
          </w:tcPr>
          <w:p w:rsidR="001D4777" w:rsidRDefault="001D4777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1D4777" w:rsidRPr="001D4777" w:rsidRDefault="001D4777" w:rsidP="001D4777">
            <w:pPr>
              <w:jc w:val="center"/>
              <w:rPr>
                <w:sz w:val="24"/>
                <w:szCs w:val="24"/>
              </w:rPr>
            </w:pPr>
            <w:r w:rsidRPr="001D4777">
              <w:rPr>
                <w:sz w:val="24"/>
                <w:szCs w:val="24"/>
              </w:rPr>
              <w:t>г. Находка,</w:t>
            </w:r>
          </w:p>
          <w:p w:rsidR="001D4777" w:rsidRPr="001D4777" w:rsidRDefault="001D4777" w:rsidP="001D4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Pr="001D4777">
              <w:rPr>
                <w:sz w:val="24"/>
                <w:szCs w:val="24"/>
              </w:rPr>
              <w:t xml:space="preserve"> м на </w:t>
            </w:r>
            <w:r>
              <w:rPr>
                <w:sz w:val="24"/>
                <w:szCs w:val="24"/>
              </w:rPr>
              <w:t>восток</w:t>
            </w:r>
            <w:r w:rsidRPr="001D4777">
              <w:rPr>
                <w:sz w:val="24"/>
                <w:szCs w:val="24"/>
              </w:rPr>
              <w:t xml:space="preserve"> </w:t>
            </w:r>
          </w:p>
          <w:p w:rsidR="001D4777" w:rsidRDefault="001D4777" w:rsidP="001D4777">
            <w:pPr>
              <w:jc w:val="center"/>
              <w:rPr>
                <w:sz w:val="24"/>
                <w:szCs w:val="24"/>
              </w:rPr>
            </w:pPr>
            <w:r w:rsidRPr="001D477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Вознесенская</w:t>
            </w:r>
            <w:r w:rsidRPr="001D47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1D4777" w:rsidRDefault="001D4777" w:rsidP="00885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  <w:tc>
          <w:tcPr>
            <w:tcW w:w="1655" w:type="dxa"/>
          </w:tcPr>
          <w:p w:rsidR="001D4777" w:rsidRPr="00646DEC" w:rsidRDefault="001D4777" w:rsidP="00646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12-2022</w:t>
            </w:r>
          </w:p>
        </w:tc>
      </w:tr>
    </w:tbl>
    <w:p w:rsidR="00C721DF" w:rsidRPr="00021DDE" w:rsidRDefault="00C721DF" w:rsidP="00C721DF">
      <w:pPr>
        <w:jc w:val="center"/>
        <w:rPr>
          <w:sz w:val="24"/>
          <w:szCs w:val="24"/>
        </w:rPr>
      </w:pPr>
    </w:p>
    <w:sectPr w:rsidR="00C721DF" w:rsidRPr="00021DDE" w:rsidSect="004F501E">
      <w:pgSz w:w="16840" w:h="11907" w:orient="landscape" w:code="9"/>
      <w:pgMar w:top="1361" w:right="426" w:bottom="79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5E" w:rsidRDefault="00E95C5E">
      <w:r>
        <w:separator/>
      </w:r>
    </w:p>
  </w:endnote>
  <w:endnote w:type="continuationSeparator" w:id="0">
    <w:p w:rsidR="00E95C5E" w:rsidRDefault="00E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5E" w:rsidRDefault="00E95C5E">
      <w:r>
        <w:separator/>
      </w:r>
    </w:p>
  </w:footnote>
  <w:footnote w:type="continuationSeparator" w:id="0">
    <w:p w:rsidR="00E95C5E" w:rsidRDefault="00E9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1627"/>
    <w:rsid w:val="00002C57"/>
    <w:rsid w:val="000063D9"/>
    <w:rsid w:val="000114FB"/>
    <w:rsid w:val="000171ED"/>
    <w:rsid w:val="000177F7"/>
    <w:rsid w:val="00021DDE"/>
    <w:rsid w:val="00021FE2"/>
    <w:rsid w:val="000220B1"/>
    <w:rsid w:val="00022547"/>
    <w:rsid w:val="000308B5"/>
    <w:rsid w:val="00033C7F"/>
    <w:rsid w:val="000426BC"/>
    <w:rsid w:val="00042BF2"/>
    <w:rsid w:val="000444D8"/>
    <w:rsid w:val="0005185F"/>
    <w:rsid w:val="00054E56"/>
    <w:rsid w:val="0005685C"/>
    <w:rsid w:val="00065B7C"/>
    <w:rsid w:val="00066221"/>
    <w:rsid w:val="00071F20"/>
    <w:rsid w:val="000729B1"/>
    <w:rsid w:val="00075071"/>
    <w:rsid w:val="000755C8"/>
    <w:rsid w:val="000761FE"/>
    <w:rsid w:val="00081B22"/>
    <w:rsid w:val="00086500"/>
    <w:rsid w:val="000875C6"/>
    <w:rsid w:val="00097495"/>
    <w:rsid w:val="000A2D6A"/>
    <w:rsid w:val="000B1ED2"/>
    <w:rsid w:val="000B7196"/>
    <w:rsid w:val="000C393E"/>
    <w:rsid w:val="000C3B31"/>
    <w:rsid w:val="000C6C9F"/>
    <w:rsid w:val="000C75E0"/>
    <w:rsid w:val="000D335A"/>
    <w:rsid w:val="000E702A"/>
    <w:rsid w:val="000F51C6"/>
    <w:rsid w:val="001008C2"/>
    <w:rsid w:val="0010655C"/>
    <w:rsid w:val="00106DF2"/>
    <w:rsid w:val="001107CB"/>
    <w:rsid w:val="0011408F"/>
    <w:rsid w:val="00120A21"/>
    <w:rsid w:val="00122534"/>
    <w:rsid w:val="001268F2"/>
    <w:rsid w:val="00133C1C"/>
    <w:rsid w:val="00136D43"/>
    <w:rsid w:val="00136FFE"/>
    <w:rsid w:val="00140027"/>
    <w:rsid w:val="001406A9"/>
    <w:rsid w:val="001417D0"/>
    <w:rsid w:val="00142A16"/>
    <w:rsid w:val="001505E9"/>
    <w:rsid w:val="00152E7F"/>
    <w:rsid w:val="00161391"/>
    <w:rsid w:val="00165223"/>
    <w:rsid w:val="0017027B"/>
    <w:rsid w:val="00171A18"/>
    <w:rsid w:val="00171D91"/>
    <w:rsid w:val="00173368"/>
    <w:rsid w:val="00176E0F"/>
    <w:rsid w:val="0017737A"/>
    <w:rsid w:val="0017758D"/>
    <w:rsid w:val="001833E7"/>
    <w:rsid w:val="0018344E"/>
    <w:rsid w:val="0019334D"/>
    <w:rsid w:val="00194452"/>
    <w:rsid w:val="001951CE"/>
    <w:rsid w:val="001A07B5"/>
    <w:rsid w:val="001A1E81"/>
    <w:rsid w:val="001B2E3E"/>
    <w:rsid w:val="001B4BF0"/>
    <w:rsid w:val="001B5827"/>
    <w:rsid w:val="001B5B40"/>
    <w:rsid w:val="001B6074"/>
    <w:rsid w:val="001B6242"/>
    <w:rsid w:val="001B6FE7"/>
    <w:rsid w:val="001B7C02"/>
    <w:rsid w:val="001C15DB"/>
    <w:rsid w:val="001C1760"/>
    <w:rsid w:val="001C1C32"/>
    <w:rsid w:val="001C3193"/>
    <w:rsid w:val="001D00C2"/>
    <w:rsid w:val="001D27D6"/>
    <w:rsid w:val="001D30BA"/>
    <w:rsid w:val="001D3ECC"/>
    <w:rsid w:val="001D4777"/>
    <w:rsid w:val="001D5554"/>
    <w:rsid w:val="001D62BA"/>
    <w:rsid w:val="001E0B2B"/>
    <w:rsid w:val="001E1463"/>
    <w:rsid w:val="001E162D"/>
    <w:rsid w:val="001E5BEE"/>
    <w:rsid w:val="001F2769"/>
    <w:rsid w:val="001F74C8"/>
    <w:rsid w:val="001F7811"/>
    <w:rsid w:val="00200846"/>
    <w:rsid w:val="00203A17"/>
    <w:rsid w:val="0020464B"/>
    <w:rsid w:val="00205782"/>
    <w:rsid w:val="00206B8A"/>
    <w:rsid w:val="0020740F"/>
    <w:rsid w:val="00207583"/>
    <w:rsid w:val="002146C1"/>
    <w:rsid w:val="0022087A"/>
    <w:rsid w:val="002243B7"/>
    <w:rsid w:val="00225908"/>
    <w:rsid w:val="00230CBC"/>
    <w:rsid w:val="00231B5E"/>
    <w:rsid w:val="002357AB"/>
    <w:rsid w:val="00235C4A"/>
    <w:rsid w:val="0023607A"/>
    <w:rsid w:val="002368DA"/>
    <w:rsid w:val="0024038F"/>
    <w:rsid w:val="00241AE2"/>
    <w:rsid w:val="00243840"/>
    <w:rsid w:val="002460FF"/>
    <w:rsid w:val="002464F9"/>
    <w:rsid w:val="002503F0"/>
    <w:rsid w:val="0025377B"/>
    <w:rsid w:val="002569B4"/>
    <w:rsid w:val="00270BC3"/>
    <w:rsid w:val="00271DA9"/>
    <w:rsid w:val="00274032"/>
    <w:rsid w:val="0027627C"/>
    <w:rsid w:val="00280027"/>
    <w:rsid w:val="002802ED"/>
    <w:rsid w:val="00280668"/>
    <w:rsid w:val="00285A3A"/>
    <w:rsid w:val="00285C2D"/>
    <w:rsid w:val="002945B8"/>
    <w:rsid w:val="00294698"/>
    <w:rsid w:val="00294BB0"/>
    <w:rsid w:val="00295199"/>
    <w:rsid w:val="00296315"/>
    <w:rsid w:val="002A039F"/>
    <w:rsid w:val="002B55C6"/>
    <w:rsid w:val="002B6748"/>
    <w:rsid w:val="002C0584"/>
    <w:rsid w:val="002D0D28"/>
    <w:rsid w:val="002D10DD"/>
    <w:rsid w:val="002D5B37"/>
    <w:rsid w:val="002D5F0F"/>
    <w:rsid w:val="002E1DA5"/>
    <w:rsid w:val="002E1F2E"/>
    <w:rsid w:val="002E1FF1"/>
    <w:rsid w:val="002E230B"/>
    <w:rsid w:val="002E3E62"/>
    <w:rsid w:val="002E6886"/>
    <w:rsid w:val="002F6FC4"/>
    <w:rsid w:val="002F7964"/>
    <w:rsid w:val="00300761"/>
    <w:rsid w:val="003027A7"/>
    <w:rsid w:val="00307819"/>
    <w:rsid w:val="00320F06"/>
    <w:rsid w:val="00320F84"/>
    <w:rsid w:val="00326D29"/>
    <w:rsid w:val="00331CC8"/>
    <w:rsid w:val="003329EE"/>
    <w:rsid w:val="00336168"/>
    <w:rsid w:val="003413D1"/>
    <w:rsid w:val="003468DB"/>
    <w:rsid w:val="003470F9"/>
    <w:rsid w:val="003471E1"/>
    <w:rsid w:val="00354BF8"/>
    <w:rsid w:val="00355E54"/>
    <w:rsid w:val="00356870"/>
    <w:rsid w:val="00362E00"/>
    <w:rsid w:val="0036420B"/>
    <w:rsid w:val="00364D6F"/>
    <w:rsid w:val="0036652E"/>
    <w:rsid w:val="00370DDD"/>
    <w:rsid w:val="00370F39"/>
    <w:rsid w:val="00377697"/>
    <w:rsid w:val="00380CAE"/>
    <w:rsid w:val="003858EA"/>
    <w:rsid w:val="00393BE9"/>
    <w:rsid w:val="003A10DC"/>
    <w:rsid w:val="003A2EC0"/>
    <w:rsid w:val="003A2F81"/>
    <w:rsid w:val="003B239C"/>
    <w:rsid w:val="003B3961"/>
    <w:rsid w:val="003B6BC8"/>
    <w:rsid w:val="003C04C4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3E55"/>
    <w:rsid w:val="003F400E"/>
    <w:rsid w:val="003F55AA"/>
    <w:rsid w:val="003F57C8"/>
    <w:rsid w:val="004009B0"/>
    <w:rsid w:val="00402D42"/>
    <w:rsid w:val="00404752"/>
    <w:rsid w:val="004053A0"/>
    <w:rsid w:val="00406618"/>
    <w:rsid w:val="00406F1F"/>
    <w:rsid w:val="0041003D"/>
    <w:rsid w:val="00415599"/>
    <w:rsid w:val="00416865"/>
    <w:rsid w:val="00423A41"/>
    <w:rsid w:val="00424E02"/>
    <w:rsid w:val="00432F9E"/>
    <w:rsid w:val="00436F6C"/>
    <w:rsid w:val="00446860"/>
    <w:rsid w:val="00447F75"/>
    <w:rsid w:val="00451BB7"/>
    <w:rsid w:val="00452889"/>
    <w:rsid w:val="00452BAB"/>
    <w:rsid w:val="00453F77"/>
    <w:rsid w:val="00457359"/>
    <w:rsid w:val="0045766E"/>
    <w:rsid w:val="00460970"/>
    <w:rsid w:val="00462274"/>
    <w:rsid w:val="00471964"/>
    <w:rsid w:val="00475172"/>
    <w:rsid w:val="00480E7C"/>
    <w:rsid w:val="00481BAD"/>
    <w:rsid w:val="00487AD6"/>
    <w:rsid w:val="00491F54"/>
    <w:rsid w:val="0049294A"/>
    <w:rsid w:val="0049605D"/>
    <w:rsid w:val="00496CD4"/>
    <w:rsid w:val="004A02AD"/>
    <w:rsid w:val="004A4638"/>
    <w:rsid w:val="004A53F3"/>
    <w:rsid w:val="004A5F6F"/>
    <w:rsid w:val="004A7933"/>
    <w:rsid w:val="004B09C1"/>
    <w:rsid w:val="004B65B2"/>
    <w:rsid w:val="004C2032"/>
    <w:rsid w:val="004C7422"/>
    <w:rsid w:val="004D0EA2"/>
    <w:rsid w:val="004D3C9F"/>
    <w:rsid w:val="004F11E2"/>
    <w:rsid w:val="004F208D"/>
    <w:rsid w:val="004F501E"/>
    <w:rsid w:val="004F77A6"/>
    <w:rsid w:val="00502EE1"/>
    <w:rsid w:val="00514A8D"/>
    <w:rsid w:val="005159D5"/>
    <w:rsid w:val="00515BBF"/>
    <w:rsid w:val="0052067A"/>
    <w:rsid w:val="00522437"/>
    <w:rsid w:val="005224F6"/>
    <w:rsid w:val="00522696"/>
    <w:rsid w:val="00524CEE"/>
    <w:rsid w:val="005268E9"/>
    <w:rsid w:val="00530B57"/>
    <w:rsid w:val="00533C5F"/>
    <w:rsid w:val="00537C70"/>
    <w:rsid w:val="00553453"/>
    <w:rsid w:val="0055572A"/>
    <w:rsid w:val="00562F89"/>
    <w:rsid w:val="00564E3F"/>
    <w:rsid w:val="00566DE2"/>
    <w:rsid w:val="00570C20"/>
    <w:rsid w:val="005715FC"/>
    <w:rsid w:val="00571D78"/>
    <w:rsid w:val="00572DBB"/>
    <w:rsid w:val="00573076"/>
    <w:rsid w:val="00577D1D"/>
    <w:rsid w:val="0058208D"/>
    <w:rsid w:val="00582366"/>
    <w:rsid w:val="00584736"/>
    <w:rsid w:val="00591584"/>
    <w:rsid w:val="00591EC5"/>
    <w:rsid w:val="0059347E"/>
    <w:rsid w:val="005B2D38"/>
    <w:rsid w:val="005C02DB"/>
    <w:rsid w:val="005C1AB0"/>
    <w:rsid w:val="005C5259"/>
    <w:rsid w:val="005D7419"/>
    <w:rsid w:val="005E0714"/>
    <w:rsid w:val="005E3103"/>
    <w:rsid w:val="005E39D2"/>
    <w:rsid w:val="005E3C36"/>
    <w:rsid w:val="005E426A"/>
    <w:rsid w:val="005F052E"/>
    <w:rsid w:val="005F56D9"/>
    <w:rsid w:val="006015EB"/>
    <w:rsid w:val="00607C8E"/>
    <w:rsid w:val="006115DD"/>
    <w:rsid w:val="00614AC8"/>
    <w:rsid w:val="00616F30"/>
    <w:rsid w:val="00620C09"/>
    <w:rsid w:val="00621039"/>
    <w:rsid w:val="00623480"/>
    <w:rsid w:val="0062642A"/>
    <w:rsid w:val="00632130"/>
    <w:rsid w:val="00632469"/>
    <w:rsid w:val="0063339B"/>
    <w:rsid w:val="00643A43"/>
    <w:rsid w:val="006463FB"/>
    <w:rsid w:val="00646DEC"/>
    <w:rsid w:val="00650003"/>
    <w:rsid w:val="00652FC8"/>
    <w:rsid w:val="00653C1A"/>
    <w:rsid w:val="006577A8"/>
    <w:rsid w:val="00664D5C"/>
    <w:rsid w:val="00665B8D"/>
    <w:rsid w:val="00670381"/>
    <w:rsid w:val="0068454F"/>
    <w:rsid w:val="006847BB"/>
    <w:rsid w:val="00684B96"/>
    <w:rsid w:val="00686B90"/>
    <w:rsid w:val="006875BB"/>
    <w:rsid w:val="00687B20"/>
    <w:rsid w:val="00687EEB"/>
    <w:rsid w:val="00692E49"/>
    <w:rsid w:val="00697FB2"/>
    <w:rsid w:val="006A2E9A"/>
    <w:rsid w:val="006A39D9"/>
    <w:rsid w:val="006A5B4E"/>
    <w:rsid w:val="006A6AD9"/>
    <w:rsid w:val="006B01C2"/>
    <w:rsid w:val="006B271C"/>
    <w:rsid w:val="006B71AD"/>
    <w:rsid w:val="006C0A7B"/>
    <w:rsid w:val="006D0ADD"/>
    <w:rsid w:val="006D36D4"/>
    <w:rsid w:val="006D7589"/>
    <w:rsid w:val="006E22C8"/>
    <w:rsid w:val="006E58F9"/>
    <w:rsid w:val="006E5CF0"/>
    <w:rsid w:val="006F0E5E"/>
    <w:rsid w:val="006F3768"/>
    <w:rsid w:val="006F4D04"/>
    <w:rsid w:val="007013DD"/>
    <w:rsid w:val="00703B06"/>
    <w:rsid w:val="0070547A"/>
    <w:rsid w:val="007143B4"/>
    <w:rsid w:val="00714FE9"/>
    <w:rsid w:val="0071712D"/>
    <w:rsid w:val="0072670C"/>
    <w:rsid w:val="007347FA"/>
    <w:rsid w:val="00737C50"/>
    <w:rsid w:val="0074065B"/>
    <w:rsid w:val="0074496A"/>
    <w:rsid w:val="00744D58"/>
    <w:rsid w:val="00757137"/>
    <w:rsid w:val="007572BE"/>
    <w:rsid w:val="007572C5"/>
    <w:rsid w:val="00764BE0"/>
    <w:rsid w:val="00766EDD"/>
    <w:rsid w:val="007709EA"/>
    <w:rsid w:val="007735F1"/>
    <w:rsid w:val="0077513E"/>
    <w:rsid w:val="00776969"/>
    <w:rsid w:val="00777936"/>
    <w:rsid w:val="00781640"/>
    <w:rsid w:val="00783D9E"/>
    <w:rsid w:val="007878ED"/>
    <w:rsid w:val="00787F6B"/>
    <w:rsid w:val="007A4FCB"/>
    <w:rsid w:val="007A67CA"/>
    <w:rsid w:val="007A7D82"/>
    <w:rsid w:val="007B72C5"/>
    <w:rsid w:val="007B7E47"/>
    <w:rsid w:val="007C328D"/>
    <w:rsid w:val="007C5641"/>
    <w:rsid w:val="007D3BF4"/>
    <w:rsid w:val="007D73F0"/>
    <w:rsid w:val="007E184F"/>
    <w:rsid w:val="007E7699"/>
    <w:rsid w:val="007F6A45"/>
    <w:rsid w:val="00804CDE"/>
    <w:rsid w:val="00805490"/>
    <w:rsid w:val="0081063A"/>
    <w:rsid w:val="008134C9"/>
    <w:rsid w:val="00814D36"/>
    <w:rsid w:val="008154E4"/>
    <w:rsid w:val="008155CF"/>
    <w:rsid w:val="0081626D"/>
    <w:rsid w:val="00830578"/>
    <w:rsid w:val="00830E01"/>
    <w:rsid w:val="00831B46"/>
    <w:rsid w:val="00832605"/>
    <w:rsid w:val="00841277"/>
    <w:rsid w:val="00846BB9"/>
    <w:rsid w:val="008524B0"/>
    <w:rsid w:val="008527CC"/>
    <w:rsid w:val="00852980"/>
    <w:rsid w:val="00852C68"/>
    <w:rsid w:val="00853679"/>
    <w:rsid w:val="00861F94"/>
    <w:rsid w:val="00867F0D"/>
    <w:rsid w:val="0087069C"/>
    <w:rsid w:val="00877B81"/>
    <w:rsid w:val="0088418B"/>
    <w:rsid w:val="00885153"/>
    <w:rsid w:val="00891F42"/>
    <w:rsid w:val="00893464"/>
    <w:rsid w:val="00895010"/>
    <w:rsid w:val="008A2E6F"/>
    <w:rsid w:val="008B3694"/>
    <w:rsid w:val="008C7762"/>
    <w:rsid w:val="008D0BC0"/>
    <w:rsid w:val="008D16EA"/>
    <w:rsid w:val="008D1916"/>
    <w:rsid w:val="008D41A3"/>
    <w:rsid w:val="008D7473"/>
    <w:rsid w:val="008D7F2F"/>
    <w:rsid w:val="008F0C8F"/>
    <w:rsid w:val="008F2BFB"/>
    <w:rsid w:val="008F4F43"/>
    <w:rsid w:val="0090144B"/>
    <w:rsid w:val="009108CF"/>
    <w:rsid w:val="00912E1A"/>
    <w:rsid w:val="00913BC8"/>
    <w:rsid w:val="009161F2"/>
    <w:rsid w:val="009172BD"/>
    <w:rsid w:val="009209B2"/>
    <w:rsid w:val="00920B6D"/>
    <w:rsid w:val="00921C58"/>
    <w:rsid w:val="009225B2"/>
    <w:rsid w:val="0092272B"/>
    <w:rsid w:val="00922930"/>
    <w:rsid w:val="0092383C"/>
    <w:rsid w:val="009278E7"/>
    <w:rsid w:val="0093621F"/>
    <w:rsid w:val="009402A7"/>
    <w:rsid w:val="00941900"/>
    <w:rsid w:val="00942ECC"/>
    <w:rsid w:val="009474C7"/>
    <w:rsid w:val="0095111E"/>
    <w:rsid w:val="00952169"/>
    <w:rsid w:val="009521F6"/>
    <w:rsid w:val="009601EA"/>
    <w:rsid w:val="00960829"/>
    <w:rsid w:val="00960D71"/>
    <w:rsid w:val="00963346"/>
    <w:rsid w:val="00963CBE"/>
    <w:rsid w:val="00965B87"/>
    <w:rsid w:val="0097396D"/>
    <w:rsid w:val="00974D1A"/>
    <w:rsid w:val="009758A8"/>
    <w:rsid w:val="00982B7D"/>
    <w:rsid w:val="0098354D"/>
    <w:rsid w:val="00983679"/>
    <w:rsid w:val="00991322"/>
    <w:rsid w:val="0099232A"/>
    <w:rsid w:val="0099234F"/>
    <w:rsid w:val="00992FE1"/>
    <w:rsid w:val="00993FEE"/>
    <w:rsid w:val="00995244"/>
    <w:rsid w:val="009A270B"/>
    <w:rsid w:val="009A450C"/>
    <w:rsid w:val="009A6380"/>
    <w:rsid w:val="009B3114"/>
    <w:rsid w:val="009B469B"/>
    <w:rsid w:val="009B6333"/>
    <w:rsid w:val="009B64E1"/>
    <w:rsid w:val="009B6D0F"/>
    <w:rsid w:val="009C083D"/>
    <w:rsid w:val="009C4056"/>
    <w:rsid w:val="009C4895"/>
    <w:rsid w:val="009C4F27"/>
    <w:rsid w:val="009C5379"/>
    <w:rsid w:val="009C5FF9"/>
    <w:rsid w:val="009D0674"/>
    <w:rsid w:val="009E03A2"/>
    <w:rsid w:val="009E1077"/>
    <w:rsid w:val="009E2861"/>
    <w:rsid w:val="009F4CA3"/>
    <w:rsid w:val="00A003C7"/>
    <w:rsid w:val="00A025A7"/>
    <w:rsid w:val="00A0310D"/>
    <w:rsid w:val="00A04A34"/>
    <w:rsid w:val="00A04FFA"/>
    <w:rsid w:val="00A06733"/>
    <w:rsid w:val="00A075F5"/>
    <w:rsid w:val="00A111D5"/>
    <w:rsid w:val="00A11AFC"/>
    <w:rsid w:val="00A16BFA"/>
    <w:rsid w:val="00A214E6"/>
    <w:rsid w:val="00A24BB4"/>
    <w:rsid w:val="00A34F41"/>
    <w:rsid w:val="00A36960"/>
    <w:rsid w:val="00A37BFA"/>
    <w:rsid w:val="00A44CE4"/>
    <w:rsid w:val="00A46163"/>
    <w:rsid w:val="00A53F13"/>
    <w:rsid w:val="00A61B64"/>
    <w:rsid w:val="00A67EB5"/>
    <w:rsid w:val="00A73827"/>
    <w:rsid w:val="00A74684"/>
    <w:rsid w:val="00A76C65"/>
    <w:rsid w:val="00A802B8"/>
    <w:rsid w:val="00A85092"/>
    <w:rsid w:val="00A86BF1"/>
    <w:rsid w:val="00A920E2"/>
    <w:rsid w:val="00A93F0B"/>
    <w:rsid w:val="00A94848"/>
    <w:rsid w:val="00AA3B93"/>
    <w:rsid w:val="00AA7951"/>
    <w:rsid w:val="00AB0CC3"/>
    <w:rsid w:val="00AB39C4"/>
    <w:rsid w:val="00AB40BF"/>
    <w:rsid w:val="00AB68D6"/>
    <w:rsid w:val="00AC099B"/>
    <w:rsid w:val="00AC51F0"/>
    <w:rsid w:val="00AC73E5"/>
    <w:rsid w:val="00AD1479"/>
    <w:rsid w:val="00AD1D58"/>
    <w:rsid w:val="00AD224D"/>
    <w:rsid w:val="00AD49E4"/>
    <w:rsid w:val="00AD589D"/>
    <w:rsid w:val="00AD650C"/>
    <w:rsid w:val="00AE56A5"/>
    <w:rsid w:val="00AF32AE"/>
    <w:rsid w:val="00AF3E8F"/>
    <w:rsid w:val="00B01250"/>
    <w:rsid w:val="00B03ADD"/>
    <w:rsid w:val="00B04F84"/>
    <w:rsid w:val="00B05141"/>
    <w:rsid w:val="00B10081"/>
    <w:rsid w:val="00B161B9"/>
    <w:rsid w:val="00B16E4B"/>
    <w:rsid w:val="00B17650"/>
    <w:rsid w:val="00B17F05"/>
    <w:rsid w:val="00B340A9"/>
    <w:rsid w:val="00B34536"/>
    <w:rsid w:val="00B34B4D"/>
    <w:rsid w:val="00B37F9F"/>
    <w:rsid w:val="00B41BDE"/>
    <w:rsid w:val="00B46F5C"/>
    <w:rsid w:val="00B47065"/>
    <w:rsid w:val="00B55658"/>
    <w:rsid w:val="00B57DB6"/>
    <w:rsid w:val="00B60431"/>
    <w:rsid w:val="00B61884"/>
    <w:rsid w:val="00B83231"/>
    <w:rsid w:val="00B86EED"/>
    <w:rsid w:val="00B901BD"/>
    <w:rsid w:val="00B90A48"/>
    <w:rsid w:val="00B91EF9"/>
    <w:rsid w:val="00B953D8"/>
    <w:rsid w:val="00BA3D7E"/>
    <w:rsid w:val="00BA5065"/>
    <w:rsid w:val="00BA7CB6"/>
    <w:rsid w:val="00BB4564"/>
    <w:rsid w:val="00BB6C09"/>
    <w:rsid w:val="00BC11D8"/>
    <w:rsid w:val="00BC2CA4"/>
    <w:rsid w:val="00BC553C"/>
    <w:rsid w:val="00BC5A90"/>
    <w:rsid w:val="00BC6ACE"/>
    <w:rsid w:val="00BD0B66"/>
    <w:rsid w:val="00BD3817"/>
    <w:rsid w:val="00BD655B"/>
    <w:rsid w:val="00BD703D"/>
    <w:rsid w:val="00BE5D2D"/>
    <w:rsid w:val="00BE6180"/>
    <w:rsid w:val="00BE6F24"/>
    <w:rsid w:val="00BF73CD"/>
    <w:rsid w:val="00BF7820"/>
    <w:rsid w:val="00C0251C"/>
    <w:rsid w:val="00C0258F"/>
    <w:rsid w:val="00C11F74"/>
    <w:rsid w:val="00C13E59"/>
    <w:rsid w:val="00C14330"/>
    <w:rsid w:val="00C1441B"/>
    <w:rsid w:val="00C154FA"/>
    <w:rsid w:val="00C17343"/>
    <w:rsid w:val="00C2489B"/>
    <w:rsid w:val="00C25E05"/>
    <w:rsid w:val="00C36038"/>
    <w:rsid w:val="00C379EA"/>
    <w:rsid w:val="00C478F0"/>
    <w:rsid w:val="00C512A6"/>
    <w:rsid w:val="00C52988"/>
    <w:rsid w:val="00C53D64"/>
    <w:rsid w:val="00C607E2"/>
    <w:rsid w:val="00C62875"/>
    <w:rsid w:val="00C62B8F"/>
    <w:rsid w:val="00C635C8"/>
    <w:rsid w:val="00C6470A"/>
    <w:rsid w:val="00C667FD"/>
    <w:rsid w:val="00C669BC"/>
    <w:rsid w:val="00C721DF"/>
    <w:rsid w:val="00C81DB0"/>
    <w:rsid w:val="00C82749"/>
    <w:rsid w:val="00C95667"/>
    <w:rsid w:val="00CA0BFD"/>
    <w:rsid w:val="00CA2C51"/>
    <w:rsid w:val="00CA47A6"/>
    <w:rsid w:val="00CA6EC7"/>
    <w:rsid w:val="00CB0115"/>
    <w:rsid w:val="00CB3B57"/>
    <w:rsid w:val="00CB5A60"/>
    <w:rsid w:val="00CB6858"/>
    <w:rsid w:val="00CC15B6"/>
    <w:rsid w:val="00CC3654"/>
    <w:rsid w:val="00CC46FD"/>
    <w:rsid w:val="00CD0625"/>
    <w:rsid w:val="00CD2169"/>
    <w:rsid w:val="00CD24E3"/>
    <w:rsid w:val="00CD2740"/>
    <w:rsid w:val="00CD33CF"/>
    <w:rsid w:val="00CE5C5D"/>
    <w:rsid w:val="00CF1255"/>
    <w:rsid w:val="00CF2EF5"/>
    <w:rsid w:val="00D1137E"/>
    <w:rsid w:val="00D1772E"/>
    <w:rsid w:val="00D26FBD"/>
    <w:rsid w:val="00D27593"/>
    <w:rsid w:val="00D31DBC"/>
    <w:rsid w:val="00D33E90"/>
    <w:rsid w:val="00D34ADF"/>
    <w:rsid w:val="00D411DF"/>
    <w:rsid w:val="00D5258D"/>
    <w:rsid w:val="00D54650"/>
    <w:rsid w:val="00D561D7"/>
    <w:rsid w:val="00D566BC"/>
    <w:rsid w:val="00D64C75"/>
    <w:rsid w:val="00D76ED7"/>
    <w:rsid w:val="00D81B61"/>
    <w:rsid w:val="00D8543F"/>
    <w:rsid w:val="00D93152"/>
    <w:rsid w:val="00D978AB"/>
    <w:rsid w:val="00DA66D4"/>
    <w:rsid w:val="00DB0E90"/>
    <w:rsid w:val="00DB6409"/>
    <w:rsid w:val="00DB70FA"/>
    <w:rsid w:val="00DC0A50"/>
    <w:rsid w:val="00DC1D6E"/>
    <w:rsid w:val="00DC1FC9"/>
    <w:rsid w:val="00DD509C"/>
    <w:rsid w:val="00DE41FE"/>
    <w:rsid w:val="00DF324E"/>
    <w:rsid w:val="00E03846"/>
    <w:rsid w:val="00E1288A"/>
    <w:rsid w:val="00E12A6D"/>
    <w:rsid w:val="00E13360"/>
    <w:rsid w:val="00E15958"/>
    <w:rsid w:val="00E20EDD"/>
    <w:rsid w:val="00E2231C"/>
    <w:rsid w:val="00E22347"/>
    <w:rsid w:val="00E23383"/>
    <w:rsid w:val="00E24BC1"/>
    <w:rsid w:val="00E3464F"/>
    <w:rsid w:val="00E43603"/>
    <w:rsid w:val="00E45E62"/>
    <w:rsid w:val="00E47BEF"/>
    <w:rsid w:val="00E563AB"/>
    <w:rsid w:val="00E60229"/>
    <w:rsid w:val="00E60412"/>
    <w:rsid w:val="00E60B14"/>
    <w:rsid w:val="00E61C46"/>
    <w:rsid w:val="00E62FCD"/>
    <w:rsid w:val="00E64FCF"/>
    <w:rsid w:val="00E66C49"/>
    <w:rsid w:val="00E76BF2"/>
    <w:rsid w:val="00E7728E"/>
    <w:rsid w:val="00E81353"/>
    <w:rsid w:val="00E83ADE"/>
    <w:rsid w:val="00E83B9E"/>
    <w:rsid w:val="00E84DC7"/>
    <w:rsid w:val="00E854A4"/>
    <w:rsid w:val="00E86210"/>
    <w:rsid w:val="00E872C2"/>
    <w:rsid w:val="00E9093B"/>
    <w:rsid w:val="00E943F9"/>
    <w:rsid w:val="00E94CE5"/>
    <w:rsid w:val="00E95C5E"/>
    <w:rsid w:val="00EA0C7A"/>
    <w:rsid w:val="00EA3F83"/>
    <w:rsid w:val="00EA3FC3"/>
    <w:rsid w:val="00EA6300"/>
    <w:rsid w:val="00EB0CC4"/>
    <w:rsid w:val="00EB3D3B"/>
    <w:rsid w:val="00EC0B2E"/>
    <w:rsid w:val="00EC5053"/>
    <w:rsid w:val="00ED191C"/>
    <w:rsid w:val="00ED573C"/>
    <w:rsid w:val="00ED5A06"/>
    <w:rsid w:val="00ED65AF"/>
    <w:rsid w:val="00ED6D59"/>
    <w:rsid w:val="00ED7225"/>
    <w:rsid w:val="00ED7F81"/>
    <w:rsid w:val="00EE23E5"/>
    <w:rsid w:val="00EE3E44"/>
    <w:rsid w:val="00EF3F33"/>
    <w:rsid w:val="00F033C6"/>
    <w:rsid w:val="00F0474B"/>
    <w:rsid w:val="00F060DB"/>
    <w:rsid w:val="00F12721"/>
    <w:rsid w:val="00F206BB"/>
    <w:rsid w:val="00F20C39"/>
    <w:rsid w:val="00F32A03"/>
    <w:rsid w:val="00F3547D"/>
    <w:rsid w:val="00F35F48"/>
    <w:rsid w:val="00F3729B"/>
    <w:rsid w:val="00F405CC"/>
    <w:rsid w:val="00F41192"/>
    <w:rsid w:val="00F468CF"/>
    <w:rsid w:val="00F47F50"/>
    <w:rsid w:val="00F53851"/>
    <w:rsid w:val="00F53960"/>
    <w:rsid w:val="00F539D8"/>
    <w:rsid w:val="00F72470"/>
    <w:rsid w:val="00F76610"/>
    <w:rsid w:val="00F77865"/>
    <w:rsid w:val="00F80BBC"/>
    <w:rsid w:val="00F81F44"/>
    <w:rsid w:val="00F820D6"/>
    <w:rsid w:val="00F857C2"/>
    <w:rsid w:val="00F913B2"/>
    <w:rsid w:val="00F91F34"/>
    <w:rsid w:val="00F942DA"/>
    <w:rsid w:val="00F960E3"/>
    <w:rsid w:val="00FA0B61"/>
    <w:rsid w:val="00FB13CA"/>
    <w:rsid w:val="00FB17DD"/>
    <w:rsid w:val="00FB539C"/>
    <w:rsid w:val="00FB7CA6"/>
    <w:rsid w:val="00FB7EA7"/>
    <w:rsid w:val="00FC193E"/>
    <w:rsid w:val="00FC62AC"/>
    <w:rsid w:val="00FC7E53"/>
    <w:rsid w:val="00FD375F"/>
    <w:rsid w:val="00FD712E"/>
    <w:rsid w:val="00FE143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68D4-978E-40DB-B8BE-6229F39D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ответ.dot</Template>
  <TotalTime>1342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Солдаткина Ирина</cp:lastModifiedBy>
  <cp:revision>49</cp:revision>
  <cp:lastPrinted>2019-09-20T00:21:00Z</cp:lastPrinted>
  <dcterms:created xsi:type="dcterms:W3CDTF">2022-04-18T05:58:00Z</dcterms:created>
  <dcterms:modified xsi:type="dcterms:W3CDTF">2022-04-19T04:33:00Z</dcterms:modified>
</cp:coreProperties>
</file>